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5"/>
    <w:bookmarkStart w:id="1" w:name="OLE_LINK6"/>
    <w:bookmarkStart w:id="2" w:name="OLE_LINK9"/>
    <w:bookmarkStart w:id="3" w:name="OLE_LINK1"/>
    <w:bookmarkStart w:id="4" w:name="OLE_LINK7"/>
    <w:bookmarkStart w:id="5" w:name="OLE_LINK8"/>
    <w:p w14:paraId="4F0476FB" w14:textId="79D556F1" w:rsidR="001C09C1" w:rsidRDefault="002674CA" w:rsidP="00CA65B0">
      <w:pPr>
        <w:pStyle w:val="Date"/>
        <w:tabs>
          <w:tab w:val="left" w:pos="1597"/>
        </w:tabs>
      </w:pPr>
      <w:sdt>
        <w:sdtPr>
          <w:id w:val="-348802302"/>
          <w:placeholder>
            <w:docPart w:val="B05F517347E56F46A2519C653F8EF84D"/>
          </w:placeholder>
          <w:temporary/>
          <w:showingPlcHdr/>
          <w15:appearance w15:val="hidden"/>
        </w:sdtPr>
        <w:sdtEndPr/>
        <w:sdtContent>
          <w:r w:rsidR="008C237E">
            <w:rPr>
              <w:lang w:val="en-GB" w:bidi="en-GB"/>
            </w:rPr>
            <w:t>Date</w:t>
          </w:r>
        </w:sdtContent>
      </w:sdt>
      <w:r w:rsidR="00CA65B0">
        <w:t xml:space="preserve"> </w:t>
      </w:r>
      <w:r w:rsidR="00CA65B0" w:rsidRPr="00CA65B0">
        <w:t xml:space="preserve">:  </w:t>
      </w:r>
      <w:r w:rsidR="003B2864">
        <w:t>28</w:t>
      </w:r>
      <w:r w:rsidR="00CA65B0" w:rsidRPr="00CA65B0">
        <w:t>-</w:t>
      </w:r>
      <w:r w:rsidR="003B2864">
        <w:t>Oct</w:t>
      </w:r>
      <w:r w:rsidR="00CA65B0" w:rsidRPr="00CA65B0">
        <w:t>-21</w:t>
      </w:r>
      <w:r w:rsidR="00CA65B0">
        <w:tab/>
      </w:r>
    </w:p>
    <w:p w14:paraId="4D6F01C0" w14:textId="4F6E63B8" w:rsidR="00CA65B0" w:rsidRPr="001035D9" w:rsidRDefault="00175083" w:rsidP="00CA65B0">
      <w:pPr>
        <w:pBdr>
          <w:left w:val="single" w:sz="48" w:space="10" w:color="000000"/>
        </w:pBdr>
        <w:spacing w:before="240" w:after="0"/>
        <w:ind w:left="0"/>
        <w:contextualSpacing/>
        <w:rPr>
          <w:rFonts w:ascii="Cambria" w:eastAsia="Microsoft YaHei" w:hAnsi="Cambria" w:cs="Times New Roman"/>
          <w:caps/>
          <w:color w:val="2E2E2E"/>
          <w:spacing w:val="6"/>
          <w:sz w:val="54"/>
          <w:szCs w:val="56"/>
        </w:rPr>
      </w:pPr>
      <w:r>
        <w:rPr>
          <w:rFonts w:ascii="Cambria" w:eastAsia="Microsoft YaHei" w:hAnsi="Cambria" w:cs="Times New Roman"/>
          <w:caps/>
          <w:color w:val="2E2E2E"/>
          <w:spacing w:val="6"/>
          <w:sz w:val="54"/>
          <w:szCs w:val="56"/>
        </w:rPr>
        <w:t xml:space="preserve">History </w:t>
      </w:r>
      <w:r w:rsidR="00C17FE3">
        <w:rPr>
          <w:rFonts w:ascii="Cambria" w:eastAsia="Microsoft YaHei" w:hAnsi="Cambria" w:cs="Times New Roman"/>
          <w:caps/>
          <w:color w:val="2E2E2E"/>
          <w:spacing w:val="6"/>
          <w:sz w:val="54"/>
          <w:szCs w:val="56"/>
        </w:rPr>
        <w:t>FORM (</w:t>
      </w:r>
      <w:r w:rsidR="00CA65B0">
        <w:rPr>
          <w:rFonts w:ascii="Cambria" w:eastAsia="Microsoft YaHei" w:hAnsi="Cambria" w:cs="Times New Roman"/>
          <w:caps/>
          <w:color w:val="2E2E2E"/>
          <w:spacing w:val="6"/>
          <w:sz w:val="54"/>
          <w:szCs w:val="56"/>
        </w:rPr>
        <w:t>1.0.1</w:t>
      </w:r>
      <w:r w:rsidR="00CA65B0" w:rsidRPr="001035D9">
        <w:rPr>
          <w:rFonts w:ascii="Cambria" w:eastAsia="Microsoft YaHei" w:hAnsi="Cambria" w:cs="Times New Roman"/>
          <w:caps/>
          <w:color w:val="2E2E2E"/>
          <w:spacing w:val="6"/>
          <w:sz w:val="54"/>
          <w:szCs w:val="56"/>
        </w:rPr>
        <w:t>)</w:t>
      </w:r>
    </w:p>
    <w:p w14:paraId="5CDBF41F" w14:textId="3B9E8C3B" w:rsidR="001C09C1" w:rsidRPr="00407A7C" w:rsidRDefault="00605C5E" w:rsidP="00CA65B0">
      <w:pPr>
        <w:pStyle w:val="Date"/>
        <w:numPr>
          <w:ilvl w:val="0"/>
          <w:numId w:val="16"/>
        </w:numPr>
      </w:pPr>
      <w:r>
        <w:t>Overview</w:t>
      </w:r>
    </w:p>
    <w:p w14:paraId="3DA88CD4" w14:textId="4A9F4342" w:rsidR="00CA65B0" w:rsidRPr="00175083" w:rsidRDefault="00C17FE3" w:rsidP="00175083">
      <w:r>
        <w:rPr>
          <w:rFonts w:ascii="Cambria" w:eastAsia="Cambria" w:hAnsi="Cambria" w:cs="Times New Roman"/>
          <w:color w:val="707070"/>
          <w:lang w:val="en-GB"/>
        </w:rPr>
        <w:t>Let’s</w:t>
      </w:r>
      <w:r w:rsidR="00175083">
        <w:rPr>
          <w:rFonts w:ascii="Cambria" w:eastAsia="Cambria" w:hAnsi="Cambria" w:cs="Times New Roman"/>
          <w:color w:val="707070"/>
          <w:lang w:val="en-GB"/>
        </w:rPr>
        <w:t xml:space="preserve"> you view past records for any entity to understand the asset’s performance and better plan for future use-</w:t>
      </w:r>
      <w:r>
        <w:rPr>
          <w:rFonts w:ascii="Cambria" w:eastAsia="Cambria" w:hAnsi="Cambria" w:cs="Times New Roman"/>
          <w:color w:val="707070"/>
          <w:lang w:val="en-GB"/>
        </w:rPr>
        <w:t>cases. This is the most common use-case for any work request/service request scenario, in which the user needs access to historical records to understand the task in hand. Can be integrated into any entity in the data model for which historical records need to be maintained and displayed as a reference</w:t>
      </w:r>
      <w:r w:rsidR="00CA65B0" w:rsidRPr="001035D9">
        <w:rPr>
          <w:rFonts w:ascii="Cambria" w:eastAsia="Cambria" w:hAnsi="Cambria" w:cs="Times New Roman"/>
          <w:color w:val="707070"/>
          <w:lang w:val="en-GB"/>
        </w:rPr>
        <w:t>.</w:t>
      </w:r>
    </w:p>
    <w:p w14:paraId="63E54E0B" w14:textId="6F848A60" w:rsidR="001C09C1" w:rsidRPr="00C26FF5" w:rsidRDefault="001624A9">
      <w:pPr>
        <w:pStyle w:val="Heading2"/>
      </w:pPr>
      <w:r w:rsidRPr="00C26FF5">
        <w:t>Use case</w:t>
      </w:r>
    </w:p>
    <w:p w14:paraId="079B5476" w14:textId="6FC8529E" w:rsidR="00F07C3D" w:rsidRDefault="00C26FF5" w:rsidP="00F07C3D">
      <w:pPr>
        <w:pStyle w:val="Heading3"/>
        <w:spacing w:before="240" w:after="60"/>
        <w:rPr>
          <w:rFonts w:ascii="Cambria" w:hAnsi="Cambria" w:cs="Poppins Light"/>
          <w:color w:val="7F7F7F" w:themeColor="text1" w:themeTint="80"/>
          <w:szCs w:val="22"/>
        </w:rPr>
      </w:pPr>
      <w:r>
        <w:rPr>
          <w:rFonts w:ascii="Cambria" w:hAnsi="Cambria" w:cs="Poppins Light"/>
          <w:color w:val="7F7F7F" w:themeColor="text1" w:themeTint="80"/>
          <w:szCs w:val="22"/>
        </w:rPr>
        <w:t>Maintaining Records</w:t>
      </w:r>
    </w:p>
    <w:p w14:paraId="7316670A" w14:textId="72AA5872" w:rsidR="00C26FF5" w:rsidRPr="00F07C3D" w:rsidRDefault="00C26FF5" w:rsidP="00F07C3D">
      <w:pPr>
        <w:pStyle w:val="Heading3"/>
        <w:spacing w:before="240" w:after="60"/>
        <w:rPr>
          <w:rFonts w:ascii="Cambria" w:hAnsi="Cambria" w:cs="Poppins Light"/>
          <w:color w:val="7F7F7F" w:themeColor="text1" w:themeTint="80"/>
          <w:szCs w:val="22"/>
        </w:rPr>
      </w:pPr>
      <w:r>
        <w:rPr>
          <w:rFonts w:ascii="Cambria" w:eastAsia="Cambria" w:hAnsi="Cambria" w:cs="Times New Roman"/>
          <w:color w:val="707070"/>
          <w:lang w:val="en-GB"/>
        </w:rPr>
        <w:t>Asset’s performance and better plan for future</w:t>
      </w:r>
    </w:p>
    <w:p w14:paraId="2F4B390A" w14:textId="341AB869" w:rsidR="00F07C3D" w:rsidRDefault="00F07C3D" w:rsidP="00F07C3D">
      <w:pPr>
        <w:pStyle w:val="Heading3"/>
        <w:spacing w:before="240" w:after="60"/>
        <w:rPr>
          <w:rFonts w:ascii="Cambria" w:hAnsi="Cambria" w:cs="Poppins Light"/>
          <w:color w:val="7F7F7F" w:themeColor="text1" w:themeTint="80"/>
          <w:szCs w:val="22"/>
        </w:rPr>
      </w:pPr>
      <w:r w:rsidRPr="00F07C3D">
        <w:rPr>
          <w:rFonts w:ascii="Cambria" w:hAnsi="Cambria" w:cs="Poppins Light"/>
          <w:color w:val="7F7F7F" w:themeColor="text1" w:themeTint="80"/>
          <w:szCs w:val="22"/>
        </w:rPr>
        <w:t>Workout or Daily Planner App</w:t>
      </w:r>
    </w:p>
    <w:p w14:paraId="064DE0DB" w14:textId="76E4026D" w:rsidR="00F07C3D" w:rsidRPr="00F07C3D" w:rsidRDefault="00F07C3D" w:rsidP="00F07C3D">
      <w:pPr>
        <w:pStyle w:val="Heading3"/>
        <w:numPr>
          <w:ilvl w:val="0"/>
          <w:numId w:val="0"/>
        </w:numPr>
        <w:spacing w:before="240" w:after="60"/>
        <w:ind w:firstLine="360"/>
        <w:rPr>
          <w:rFonts w:ascii="Cambria" w:hAnsi="Cambria" w:cs="Poppins Light"/>
          <w:color w:val="7F7F7F" w:themeColor="text1" w:themeTint="80"/>
          <w:szCs w:val="22"/>
          <w:lang w:val="en-IN"/>
        </w:rPr>
      </w:pPr>
      <w:r>
        <w:rPr>
          <w:rFonts w:ascii="Cambria" w:hAnsi="Cambria" w:cs="Poppins Light"/>
          <w:color w:val="7F7F7F" w:themeColor="text1" w:themeTint="80"/>
          <w:szCs w:val="22"/>
        </w:rPr>
        <w:t>B.</w:t>
      </w:r>
      <w:r w:rsidRPr="00F07C3D">
        <w:rPr>
          <w:rFonts w:ascii="Poppins Light" w:eastAsia="Times New Roman" w:hAnsi="Poppins Light" w:cs="Poppins Light"/>
          <w:color w:val="4A4A4A"/>
          <w:sz w:val="20"/>
          <w:szCs w:val="20"/>
          <w:lang w:val="en-IN" w:eastAsia="en-GB"/>
        </w:rPr>
        <w:t xml:space="preserve"> </w:t>
      </w:r>
      <w:r w:rsidRPr="004A56AD">
        <w:rPr>
          <w:rFonts w:ascii="Cambria" w:hAnsi="Cambria" w:cs="Poppins Light"/>
          <w:color w:val="404040" w:themeColor="text1" w:themeTint="BF"/>
          <w:szCs w:val="22"/>
          <w:lang w:val="en-IN"/>
        </w:rPr>
        <w:t>Features</w:t>
      </w:r>
      <w:r w:rsidRPr="00F07C3D">
        <w:rPr>
          <w:rFonts w:ascii="Cambria" w:hAnsi="Cambria" w:cs="Poppins Light"/>
          <w:color w:val="404040" w:themeColor="text1" w:themeTint="BF"/>
          <w:lang w:val="en-IN"/>
        </w:rPr>
        <w:t> </w:t>
      </w:r>
    </w:p>
    <w:p w14:paraId="74B7E688" w14:textId="18A8F81D" w:rsidR="00F07C3D" w:rsidRDefault="00C26FF5" w:rsidP="00F07C3D">
      <w:pPr>
        <w:pStyle w:val="Heading3"/>
        <w:numPr>
          <w:ilvl w:val="0"/>
          <w:numId w:val="35"/>
        </w:numPr>
        <w:spacing w:before="240" w:after="60"/>
        <w:rPr>
          <w:rFonts w:ascii="Cambria" w:hAnsi="Cambria" w:cs="Poppins Light"/>
          <w:color w:val="7F7F7F" w:themeColor="text1" w:themeTint="80"/>
          <w:lang w:val="en-IN"/>
        </w:rPr>
      </w:pPr>
      <w:r>
        <w:rPr>
          <w:rFonts w:ascii="Cambria" w:hAnsi="Cambria" w:cs="Poppins Light"/>
          <w:color w:val="7F7F7F" w:themeColor="text1" w:themeTint="80"/>
          <w:lang w:val="en-IN"/>
        </w:rPr>
        <w:t>A sample form displayed in a recent first format(The sorting order is configurable).</w:t>
      </w:r>
    </w:p>
    <w:p w14:paraId="2543286F" w14:textId="01166925" w:rsidR="00C26FF5" w:rsidRPr="00F07C3D" w:rsidRDefault="00C26FF5" w:rsidP="00F07C3D">
      <w:pPr>
        <w:pStyle w:val="Heading3"/>
        <w:numPr>
          <w:ilvl w:val="0"/>
          <w:numId w:val="35"/>
        </w:numPr>
        <w:spacing w:before="240" w:after="60"/>
        <w:rPr>
          <w:rFonts w:ascii="Cambria" w:hAnsi="Cambria" w:cs="Poppins Light"/>
          <w:color w:val="7F7F7F" w:themeColor="text1" w:themeTint="80"/>
          <w:lang w:val="en-IN"/>
        </w:rPr>
      </w:pPr>
      <w:r>
        <w:rPr>
          <w:rFonts w:ascii="Cambria" w:hAnsi="Cambria" w:cs="Poppins Light"/>
          <w:color w:val="7F7F7F" w:themeColor="text1" w:themeTint="80"/>
          <w:lang w:val="en-IN"/>
        </w:rPr>
        <w:t>All the historical inspection values (per service request) displayed in the form</w:t>
      </w:r>
    </w:p>
    <w:p w14:paraId="7C04F451" w14:textId="77777777" w:rsidR="00C26FF5" w:rsidRDefault="00C26FF5" w:rsidP="00F07C3D">
      <w:pPr>
        <w:pStyle w:val="Heading3"/>
        <w:numPr>
          <w:ilvl w:val="0"/>
          <w:numId w:val="35"/>
        </w:numPr>
        <w:spacing w:before="240" w:after="60"/>
        <w:rPr>
          <w:rFonts w:ascii="Cambria" w:hAnsi="Cambria" w:cs="Poppins Light"/>
          <w:color w:val="7F7F7F" w:themeColor="text1" w:themeTint="80"/>
          <w:lang w:val="en-IN"/>
        </w:rPr>
      </w:pPr>
      <w:r>
        <w:rPr>
          <w:rFonts w:ascii="Cambria" w:hAnsi="Cambria" w:cs="Poppins Light"/>
          <w:color w:val="7F7F7F" w:themeColor="text1" w:themeTint="80"/>
          <w:lang w:val="en-IN"/>
        </w:rPr>
        <w:t xml:space="preserve">fully customisable look and skin properties to rebrand and redesign the form for your requirement </w:t>
      </w:r>
    </w:p>
    <w:p w14:paraId="00216E36" w14:textId="51512C7A" w:rsidR="00F07C3D" w:rsidRPr="00C26FF5" w:rsidRDefault="00C26FF5" w:rsidP="00C26FF5">
      <w:pPr>
        <w:pStyle w:val="Heading3"/>
        <w:numPr>
          <w:ilvl w:val="0"/>
          <w:numId w:val="35"/>
        </w:numPr>
        <w:spacing w:before="240" w:after="60"/>
        <w:rPr>
          <w:rFonts w:ascii="Cambria" w:hAnsi="Cambria" w:cs="Poppins Light"/>
          <w:color w:val="7F7F7F" w:themeColor="text1" w:themeTint="80"/>
          <w:lang w:val="en-IN"/>
        </w:rPr>
      </w:pPr>
      <w:r w:rsidRPr="00F07C3D">
        <w:rPr>
          <w:rFonts w:ascii="Cambria" w:hAnsi="Cambria" w:cs="Poppins Light"/>
          <w:color w:val="7F7F7F" w:themeColor="text1" w:themeTint="80"/>
          <w:lang w:val="en-IN"/>
        </w:rPr>
        <w:t>J</w:t>
      </w:r>
      <w:r w:rsidR="00F07C3D" w:rsidRPr="00F07C3D">
        <w:rPr>
          <w:rFonts w:ascii="Cambria" w:hAnsi="Cambria" w:cs="Poppins Light"/>
          <w:color w:val="7F7F7F" w:themeColor="text1" w:themeTint="80"/>
          <w:lang w:val="en-IN"/>
        </w:rPr>
        <w:t>SON input format</w:t>
      </w:r>
    </w:p>
    <w:p w14:paraId="2074E29E" w14:textId="2A38FFD2" w:rsidR="004B59BB" w:rsidRDefault="00F07C3D" w:rsidP="00F07C3D">
      <w:pPr>
        <w:pStyle w:val="Heading2"/>
        <w:numPr>
          <w:ilvl w:val="0"/>
          <w:numId w:val="0"/>
        </w:numPr>
        <w:ind w:left="360"/>
      </w:pPr>
      <w:r>
        <w:t xml:space="preserve">C. </w:t>
      </w:r>
      <w:r w:rsidR="004B59BB">
        <w:t>Percentage of re-use:</w:t>
      </w:r>
    </w:p>
    <w:p w14:paraId="2ECBF0F8" w14:textId="546028C3" w:rsidR="000E5E19" w:rsidRPr="000E5E19" w:rsidRDefault="000E5E19" w:rsidP="78BAD8DD">
      <w:pPr>
        <w:pStyle w:val="CommentText"/>
        <w:spacing w:before="240"/>
      </w:pPr>
      <w:r>
        <w:t>7</w:t>
      </w:r>
      <w:r w:rsidR="00F07C3D">
        <w:t>0-</w:t>
      </w:r>
      <w:r>
        <w:t>8</w:t>
      </w:r>
      <w:r w:rsidR="00F07C3D">
        <w:t xml:space="preserve">0% (Data and skins are customized </w:t>
      </w:r>
      <w:r w:rsidR="00C26FF5">
        <w:t>and</w:t>
      </w:r>
      <w:r w:rsidR="00F07C3D">
        <w:t xml:space="preserve"> can be changed manually)</w:t>
      </w:r>
    </w:p>
    <w:p w14:paraId="0A651923" w14:textId="496745B3" w:rsidR="00361BE0" w:rsidRDefault="00361BE0" w:rsidP="001624A9">
      <w:pPr>
        <w:pStyle w:val="Heading1"/>
      </w:pPr>
      <w:bookmarkStart w:id="6" w:name="OLE_LINK10"/>
      <w:bookmarkStart w:id="7" w:name="OLE_LINK11"/>
      <w:bookmarkStart w:id="8" w:name="OLE_LINK12"/>
      <w:bookmarkEnd w:id="0"/>
      <w:bookmarkEnd w:id="1"/>
      <w:bookmarkEnd w:id="2"/>
      <w:r>
        <w:t>Getting Started</w:t>
      </w:r>
    </w:p>
    <w:p w14:paraId="432EE45E" w14:textId="62C8045A" w:rsidR="001C09C1" w:rsidRDefault="002D0CCD" w:rsidP="00361BE0">
      <w:pPr>
        <w:pStyle w:val="Heading2"/>
      </w:pPr>
      <w:bookmarkStart w:id="9" w:name="OLE_LINK13"/>
      <w:bookmarkStart w:id="10" w:name="OLE_LINK14"/>
      <w:bookmarkStart w:id="11" w:name="OLE_LINK17"/>
      <w:bookmarkStart w:id="12" w:name="OLE_LINK18"/>
      <w:bookmarkEnd w:id="6"/>
      <w:bookmarkEnd w:id="7"/>
      <w:bookmarkEnd w:id="8"/>
      <w:r>
        <w:t>Prerequisites</w:t>
      </w:r>
    </w:p>
    <w:bookmarkEnd w:id="9"/>
    <w:bookmarkEnd w:id="10"/>
    <w:p w14:paraId="5A75792E" w14:textId="6AC52B97" w:rsidR="00CA65B0" w:rsidRPr="00CA65B0" w:rsidRDefault="00CA65B0" w:rsidP="00CA65B0">
      <w:pPr>
        <w:rPr>
          <w:lang w:val="en-IN"/>
        </w:rPr>
      </w:pPr>
      <w:r w:rsidRPr="00CA65B0">
        <w:rPr>
          <w:lang w:val="en-IN"/>
        </w:rPr>
        <w:t xml:space="preserve">Before you start using the </w:t>
      </w:r>
      <w:r w:rsidR="00C17FE3">
        <w:rPr>
          <w:lang w:val="en-IN"/>
        </w:rPr>
        <w:t>History Form</w:t>
      </w:r>
      <w:r w:rsidRPr="00CA65B0">
        <w:rPr>
          <w:lang w:val="en-IN"/>
        </w:rPr>
        <w:t xml:space="preserve"> component, ensure you have the following:</w:t>
      </w:r>
    </w:p>
    <w:bookmarkStart w:id="13" w:name="OLE_LINK25"/>
    <w:bookmarkStart w:id="14" w:name="OLE_LINK35"/>
    <w:p w14:paraId="67B6CA1A" w14:textId="13F4F6AE" w:rsidR="00CA65B0" w:rsidRPr="00CA65B0" w:rsidRDefault="00CA65B0" w:rsidP="00CA65B0">
      <w:pPr>
        <w:numPr>
          <w:ilvl w:val="0"/>
          <w:numId w:val="13"/>
        </w:numPr>
        <w:rPr>
          <w:lang w:val="en-IN"/>
        </w:rPr>
      </w:pPr>
      <w:r w:rsidRPr="78BAD8DD">
        <w:rPr>
          <w:lang w:val="en-IN"/>
        </w:rPr>
        <w:fldChar w:fldCharType="begin"/>
      </w:r>
      <w:r w:rsidRPr="78BAD8DD">
        <w:rPr>
          <w:lang w:val="en-IN"/>
        </w:rPr>
        <w:instrText xml:space="preserve"> HYPERLINK "https://manage.hclvoltmx.com/" </w:instrText>
      </w:r>
      <w:r w:rsidRPr="78BAD8DD">
        <w:rPr>
          <w:lang w:val="en-IN"/>
        </w:rPr>
        <w:fldChar w:fldCharType="separate"/>
      </w:r>
      <w:r w:rsidRPr="78BAD8DD">
        <w:rPr>
          <w:rStyle w:val="Hyperlink"/>
          <w:lang w:val="en-IN"/>
        </w:rPr>
        <w:t>HCL</w:t>
      </w:r>
      <w:r w:rsidR="00F07C3D" w:rsidRPr="78BAD8DD">
        <w:rPr>
          <w:rStyle w:val="Hyperlink"/>
          <w:lang w:val="en-IN"/>
        </w:rPr>
        <w:t xml:space="preserve"> </w:t>
      </w:r>
      <w:r w:rsidRPr="78BAD8DD">
        <w:rPr>
          <w:rStyle w:val="Hyperlink"/>
          <w:lang w:val="en-IN"/>
        </w:rPr>
        <w:t>Foundry</w:t>
      </w:r>
      <w:r w:rsidRPr="78BAD8DD">
        <w:rPr>
          <w:lang w:val="en-IN"/>
        </w:rPr>
        <w:fldChar w:fldCharType="end"/>
      </w:r>
    </w:p>
    <w:bookmarkEnd w:id="13"/>
    <w:bookmarkEnd w:id="14"/>
    <w:p w14:paraId="6A7432F7" w14:textId="68A2AFA5" w:rsidR="00CA65B0" w:rsidRPr="00CA65B0" w:rsidRDefault="00CA65B0" w:rsidP="00CA65B0">
      <w:pPr>
        <w:numPr>
          <w:ilvl w:val="0"/>
          <w:numId w:val="14"/>
        </w:numPr>
        <w:rPr>
          <w:lang w:val="en-IN"/>
        </w:rPr>
      </w:pPr>
      <w:r w:rsidRPr="78BAD8DD">
        <w:rPr>
          <w:lang w:val="en-IN"/>
        </w:rPr>
        <w:t>Volt MX Iris</w:t>
      </w:r>
    </w:p>
    <w:p w14:paraId="6C8F3E9B" w14:textId="025A8C6D" w:rsidR="001C09C1" w:rsidRDefault="001C09C1" w:rsidP="00CA65B0"/>
    <w:p w14:paraId="54F8BCBE" w14:textId="77777777" w:rsidR="00361BE0" w:rsidRDefault="00361BE0" w:rsidP="00361BE0">
      <w:pPr>
        <w:pStyle w:val="Heading2"/>
      </w:pPr>
      <w:bookmarkStart w:id="15" w:name="OLE_LINK19"/>
      <w:bookmarkStart w:id="16" w:name="OLE_LINK20"/>
      <w:bookmarkStart w:id="17" w:name="OLE_LINK15"/>
      <w:bookmarkStart w:id="18" w:name="OLE_LINK16"/>
      <w:r>
        <w:t>Platforms Supported</w:t>
      </w:r>
    </w:p>
    <w:p w14:paraId="656DB5A4" w14:textId="77777777" w:rsidR="00361BE0" w:rsidRDefault="00361BE0" w:rsidP="00361BE0">
      <w:pPr>
        <w:pStyle w:val="Heading3"/>
      </w:pPr>
      <w:bookmarkStart w:id="19" w:name="OLE_LINK23"/>
      <w:bookmarkStart w:id="20" w:name="OLE_LINK24"/>
      <w:bookmarkStart w:id="21" w:name="OLE_LINK21"/>
      <w:bookmarkStart w:id="22" w:name="OLE_LINK22"/>
      <w:bookmarkStart w:id="23" w:name="OLE_LINK32"/>
      <w:bookmarkEnd w:id="15"/>
      <w:bookmarkEnd w:id="16"/>
      <w:r>
        <w:lastRenderedPageBreak/>
        <w:t>Mobile</w:t>
      </w:r>
    </w:p>
    <w:p w14:paraId="3CDE2EA4" w14:textId="77777777" w:rsidR="00361BE0" w:rsidRDefault="00361BE0" w:rsidP="00361BE0">
      <w:pPr>
        <w:pStyle w:val="Heading4"/>
      </w:pPr>
      <w:bookmarkStart w:id="24" w:name="OLE_LINK30"/>
      <w:bookmarkStart w:id="25" w:name="OLE_LINK31"/>
      <w:bookmarkEnd w:id="19"/>
      <w:bookmarkEnd w:id="20"/>
      <w:r>
        <w:t>iOS</w:t>
      </w:r>
    </w:p>
    <w:p w14:paraId="32B03028" w14:textId="77777777" w:rsidR="00361BE0" w:rsidRDefault="00361BE0" w:rsidP="00361BE0">
      <w:pPr>
        <w:pStyle w:val="Heading4"/>
      </w:pPr>
      <w:r>
        <w:t>Android</w:t>
      </w:r>
    </w:p>
    <w:p w14:paraId="2C343B8F" w14:textId="77777777" w:rsidR="00361BE0" w:rsidRDefault="00361BE0" w:rsidP="00361BE0">
      <w:pPr>
        <w:pStyle w:val="Heading3"/>
      </w:pPr>
      <w:bookmarkStart w:id="26" w:name="OLE_LINK26"/>
      <w:bookmarkStart w:id="27" w:name="OLE_LINK27"/>
      <w:bookmarkEnd w:id="24"/>
      <w:bookmarkEnd w:id="25"/>
      <w:r>
        <w:t>Tablets</w:t>
      </w:r>
    </w:p>
    <w:p w14:paraId="6ADDAC4C" w14:textId="77777777" w:rsidR="00361BE0" w:rsidRDefault="00361BE0" w:rsidP="00361BE0">
      <w:pPr>
        <w:pStyle w:val="Heading3"/>
      </w:pPr>
      <w:bookmarkStart w:id="28" w:name="OLE_LINK28"/>
      <w:bookmarkStart w:id="29" w:name="OLE_LINK29"/>
      <w:bookmarkEnd w:id="26"/>
      <w:bookmarkEnd w:id="27"/>
      <w:r>
        <w:t xml:space="preserve">PWA </w:t>
      </w:r>
    </w:p>
    <w:p w14:paraId="43932619" w14:textId="113A2AB3" w:rsidR="001624A9" w:rsidRDefault="002D0CCD" w:rsidP="002D0CCD">
      <w:pPr>
        <w:pStyle w:val="Heading2"/>
      </w:pPr>
      <w:bookmarkStart w:id="30" w:name="OLE_LINK33"/>
      <w:bookmarkStart w:id="31" w:name="OLE_LINK34"/>
      <w:bookmarkEnd w:id="11"/>
      <w:bookmarkEnd w:id="12"/>
      <w:bookmarkEnd w:id="17"/>
      <w:bookmarkEnd w:id="18"/>
      <w:bookmarkEnd w:id="21"/>
      <w:bookmarkEnd w:id="22"/>
      <w:bookmarkEnd w:id="23"/>
      <w:bookmarkEnd w:id="28"/>
      <w:bookmarkEnd w:id="29"/>
      <w:r>
        <w:t xml:space="preserve">Importing the </w:t>
      </w:r>
      <w:r w:rsidR="00355295">
        <w:t>Component</w:t>
      </w:r>
    </w:p>
    <w:p w14:paraId="6B7EA4C0" w14:textId="77777777" w:rsidR="00CA65B0" w:rsidRPr="00CA65B0" w:rsidRDefault="00CA65B0" w:rsidP="00CA65B0">
      <w:pPr>
        <w:pStyle w:val="Heading2"/>
        <w:numPr>
          <w:ilvl w:val="0"/>
          <w:numId w:val="0"/>
        </w:numPr>
        <w:ind w:left="720"/>
        <w:rPr>
          <w:lang w:val="en-IN"/>
        </w:rPr>
      </w:pPr>
      <w:r>
        <w:t xml:space="preserve">  </w:t>
      </w:r>
      <w:r w:rsidRPr="00CA65B0">
        <w:rPr>
          <w:lang w:val="en-IN"/>
        </w:rPr>
        <w:t>You can import the Forge components only into the apps that are of the Reference Architecture type.</w:t>
      </w:r>
    </w:p>
    <w:p w14:paraId="74834E13" w14:textId="39A2A626" w:rsidR="00CA65B0" w:rsidRPr="00CA65B0" w:rsidRDefault="00CA65B0" w:rsidP="00CA65B0">
      <w:pPr>
        <w:pStyle w:val="Heading2"/>
        <w:numPr>
          <w:ilvl w:val="0"/>
          <w:numId w:val="0"/>
        </w:numPr>
        <w:ind w:left="720"/>
        <w:rPr>
          <w:lang w:val="en-IN"/>
        </w:rPr>
      </w:pPr>
      <w:r w:rsidRPr="00CA65B0">
        <w:rPr>
          <w:b/>
          <w:bCs/>
          <w:lang w:val="en-IN"/>
        </w:rPr>
        <w:t xml:space="preserve">To import the </w:t>
      </w:r>
      <w:r w:rsidR="00C17FE3">
        <w:rPr>
          <w:b/>
          <w:bCs/>
          <w:lang w:val="en-IN"/>
        </w:rPr>
        <w:t>History Form</w:t>
      </w:r>
      <w:r w:rsidRPr="00CA65B0">
        <w:rPr>
          <w:b/>
          <w:bCs/>
          <w:lang w:val="en-IN"/>
        </w:rPr>
        <w:t xml:space="preserve"> component, do the following:</w:t>
      </w:r>
    </w:p>
    <w:p w14:paraId="6C571BEC" w14:textId="45E29898" w:rsidR="00CA65B0" w:rsidRDefault="00CA65B0" w:rsidP="00355295">
      <w:pPr>
        <w:pStyle w:val="Heading2"/>
        <w:numPr>
          <w:ilvl w:val="0"/>
          <w:numId w:val="17"/>
        </w:numPr>
        <w:tabs>
          <w:tab w:val="num" w:pos="1080"/>
        </w:tabs>
        <w:ind w:left="1080"/>
        <w:rPr>
          <w:lang w:val="en-IN"/>
        </w:rPr>
      </w:pPr>
      <w:r w:rsidRPr="00CA65B0">
        <w:rPr>
          <w:lang w:val="en-IN"/>
        </w:rPr>
        <w:t xml:space="preserve">Open your app project in </w:t>
      </w:r>
      <w:bookmarkStart w:id="32" w:name="OLE_LINK36"/>
      <w:bookmarkStart w:id="33" w:name="OLE_LINK42"/>
      <w:r>
        <w:rPr>
          <w:lang w:val="en-IN"/>
        </w:rPr>
        <w:t>Volt MX Iris</w:t>
      </w:r>
      <w:bookmarkEnd w:id="32"/>
      <w:bookmarkEnd w:id="33"/>
      <w:r w:rsidRPr="00CA65B0">
        <w:rPr>
          <w:lang w:val="en-IN"/>
        </w:rPr>
        <w:t>.</w:t>
      </w:r>
    </w:p>
    <w:p w14:paraId="22544933" w14:textId="03C5F492" w:rsidR="00C66F8F" w:rsidRPr="00355295" w:rsidRDefault="00C66F8F" w:rsidP="00355295">
      <w:pPr>
        <w:pStyle w:val="ListParagraph"/>
        <w:numPr>
          <w:ilvl w:val="0"/>
          <w:numId w:val="17"/>
        </w:numPr>
        <w:shd w:val="clear" w:color="auto" w:fill="FFFFFF"/>
        <w:spacing w:before="60" w:after="60" w:line="240" w:lineRule="auto"/>
        <w:rPr>
          <w:rFonts w:ascii="Roboto" w:eastAsia="Times New Roman" w:hAnsi="Roboto" w:cs="Times New Roman"/>
          <w:color w:val="707070"/>
          <w:sz w:val="21"/>
          <w:szCs w:val="21"/>
          <w:lang w:val="en-IN" w:eastAsia="en-GB"/>
        </w:rPr>
      </w:pPr>
      <w:r w:rsidRPr="00355295">
        <w:rPr>
          <w:rFonts w:ascii="Roboto" w:eastAsia="Times New Roman" w:hAnsi="Roboto" w:cs="Times New Roman"/>
          <w:color w:val="707070"/>
          <w:sz w:val="21"/>
          <w:szCs w:val="21"/>
          <w:lang w:val="en-IN" w:eastAsia="en-GB"/>
        </w:rPr>
        <w:t xml:space="preserve">     In the Project Explorer, click the </w:t>
      </w:r>
      <w:r w:rsidRPr="00355295">
        <w:rPr>
          <w:rFonts w:ascii="Roboto" w:eastAsia="Times New Roman" w:hAnsi="Roboto" w:cs="Times New Roman"/>
          <w:b/>
          <w:bCs/>
          <w:color w:val="707070"/>
          <w:sz w:val="21"/>
          <w:szCs w:val="21"/>
          <w:lang w:val="en-IN" w:eastAsia="en-GB"/>
        </w:rPr>
        <w:t>Templates</w:t>
      </w:r>
      <w:r w:rsidRPr="00355295">
        <w:rPr>
          <w:rFonts w:ascii="Roboto" w:eastAsia="Times New Roman" w:hAnsi="Roboto" w:cs="Times New Roman"/>
          <w:color w:val="707070"/>
          <w:sz w:val="21"/>
          <w:szCs w:val="21"/>
          <w:lang w:val="en-IN" w:eastAsia="en-GB"/>
        </w:rPr>
        <w:t> tab.</w:t>
      </w:r>
    </w:p>
    <w:p w14:paraId="504798BE" w14:textId="51B717EB" w:rsidR="00C746CB" w:rsidRDefault="00C746CB" w:rsidP="00355295">
      <w:pPr>
        <w:pStyle w:val="Heading2"/>
        <w:numPr>
          <w:ilvl w:val="0"/>
          <w:numId w:val="0"/>
        </w:numPr>
        <w:ind w:left="720" w:hanging="360"/>
        <w:jc w:val="both"/>
        <w:rPr>
          <w:lang w:val="en-IN"/>
        </w:rPr>
      </w:pPr>
    </w:p>
    <w:p w14:paraId="6D115129" w14:textId="2E1C3DF4" w:rsidR="00C66F8F" w:rsidRPr="00C66F8F" w:rsidRDefault="00C66F8F" w:rsidP="00C66F8F">
      <w:pPr>
        <w:spacing w:after="0" w:line="240" w:lineRule="auto"/>
        <w:ind w:left="0"/>
        <w:rPr>
          <w:rFonts w:ascii="Times New Roman" w:eastAsia="Times New Roman" w:hAnsi="Times New Roman" w:cs="Times New Roman"/>
          <w:color w:val="auto"/>
          <w:sz w:val="24"/>
          <w:szCs w:val="24"/>
          <w:lang w:val="en-IN" w:eastAsia="en-GB"/>
        </w:rPr>
      </w:pPr>
      <w:r w:rsidRPr="00C66F8F">
        <w:rPr>
          <w:rFonts w:ascii="Times New Roman" w:eastAsia="Times New Roman" w:hAnsi="Times New Roman" w:cs="Times New Roman"/>
          <w:color w:val="auto"/>
          <w:sz w:val="24"/>
          <w:szCs w:val="24"/>
          <w:lang w:val="en-IN" w:eastAsia="en-GB"/>
        </w:rPr>
        <w:fldChar w:fldCharType="begin"/>
      </w:r>
      <w:r w:rsidRPr="00C66F8F">
        <w:rPr>
          <w:rFonts w:ascii="Times New Roman" w:eastAsia="Times New Roman" w:hAnsi="Times New Roman" w:cs="Times New Roman"/>
          <w:color w:val="auto"/>
          <w:sz w:val="24"/>
          <w:szCs w:val="24"/>
          <w:lang w:val="en-IN" w:eastAsia="en-GB"/>
        </w:rPr>
        <w:instrText xml:space="preserve"> INCLUDEPICTURE "https://opensource.hcltechsw.com/volt-mx-docs/docs/documentation/Iris/iris_user_guide/Content/Resources/Images/Templates_tab.PNG" \* MERGEFORMATINET </w:instrText>
      </w:r>
      <w:r w:rsidRPr="00C66F8F">
        <w:rPr>
          <w:rFonts w:ascii="Times New Roman" w:eastAsia="Times New Roman" w:hAnsi="Times New Roman" w:cs="Times New Roman"/>
          <w:color w:val="auto"/>
          <w:sz w:val="24"/>
          <w:szCs w:val="24"/>
          <w:lang w:val="en-IN" w:eastAsia="en-GB"/>
        </w:rPr>
        <w:fldChar w:fldCharType="separate"/>
      </w:r>
      <w:r w:rsidRPr="00C66F8F">
        <w:rPr>
          <w:rFonts w:ascii="Times New Roman" w:eastAsia="Times New Roman" w:hAnsi="Times New Roman" w:cs="Times New Roman"/>
          <w:noProof/>
          <w:color w:val="auto"/>
          <w:sz w:val="24"/>
          <w:szCs w:val="24"/>
          <w:lang w:val="en-IN" w:eastAsia="en-GB"/>
        </w:rPr>
        <w:drawing>
          <wp:inline distT="0" distB="0" distL="0" distR="0" wp14:anchorId="457D256B" wp14:editId="13548FC5">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Pr="00C66F8F">
        <w:rPr>
          <w:rFonts w:ascii="Times New Roman" w:eastAsia="Times New Roman" w:hAnsi="Times New Roman" w:cs="Times New Roman"/>
          <w:color w:val="auto"/>
          <w:sz w:val="24"/>
          <w:szCs w:val="24"/>
          <w:lang w:val="en-IN" w:eastAsia="en-GB"/>
        </w:rPr>
        <w:fldChar w:fldCharType="end"/>
      </w:r>
    </w:p>
    <w:p w14:paraId="781D66AA" w14:textId="77777777" w:rsidR="00C66F8F" w:rsidRPr="00CA65B0" w:rsidRDefault="00C66F8F" w:rsidP="00C746CB">
      <w:pPr>
        <w:pStyle w:val="Heading2"/>
        <w:numPr>
          <w:ilvl w:val="0"/>
          <w:numId w:val="0"/>
        </w:numPr>
        <w:ind w:left="720" w:hanging="360"/>
        <w:rPr>
          <w:lang w:val="en-IN"/>
        </w:rPr>
      </w:pPr>
    </w:p>
    <w:p w14:paraId="3291FCC5" w14:textId="4EB12677" w:rsidR="00C66F8F" w:rsidRPr="00C66F8F" w:rsidRDefault="00C66F8F" w:rsidP="00C66F8F">
      <w:pPr>
        <w:shd w:val="clear" w:color="auto" w:fill="FFFFFF"/>
        <w:spacing w:before="60" w:after="60" w:line="240" w:lineRule="auto"/>
        <w:rPr>
          <w:rFonts w:ascii="Roboto" w:eastAsia="Times New Roman" w:hAnsi="Roboto" w:cs="Times New Roman"/>
          <w:color w:val="707070"/>
          <w:sz w:val="21"/>
          <w:szCs w:val="21"/>
          <w:lang w:val="en-IN" w:eastAsia="en-GB"/>
        </w:rPr>
      </w:pPr>
      <w:r>
        <w:rPr>
          <w:rFonts w:ascii="Roboto" w:eastAsia="Times New Roman" w:hAnsi="Roboto" w:cs="Times New Roman"/>
          <w:color w:val="707070"/>
          <w:sz w:val="21"/>
          <w:szCs w:val="21"/>
          <w:lang w:val="en-IN" w:eastAsia="en-GB"/>
        </w:rPr>
        <w:t>3.</w:t>
      </w:r>
      <w:r w:rsidRPr="00C66F8F">
        <w:rPr>
          <w:rFonts w:ascii="Roboto" w:eastAsia="Times New Roman" w:hAnsi="Roboto" w:cs="Times New Roman"/>
          <w:color w:val="707070"/>
          <w:sz w:val="21"/>
          <w:szCs w:val="21"/>
          <w:lang w:val="en-IN" w:eastAsia="en-GB"/>
        </w:rPr>
        <w:t>Right-click </w:t>
      </w:r>
      <w:r w:rsidRPr="00C66F8F">
        <w:rPr>
          <w:rFonts w:ascii="Roboto" w:eastAsia="Times New Roman" w:hAnsi="Roboto" w:cs="Times New Roman"/>
          <w:b/>
          <w:bCs/>
          <w:color w:val="707070"/>
          <w:sz w:val="21"/>
          <w:szCs w:val="21"/>
          <w:lang w:val="en-IN" w:eastAsia="en-GB"/>
        </w:rPr>
        <w:t>Components</w:t>
      </w:r>
      <w:r w:rsidRPr="00C66F8F">
        <w:rPr>
          <w:rFonts w:ascii="Roboto" w:eastAsia="Times New Roman" w:hAnsi="Roboto" w:cs="Times New Roman"/>
          <w:color w:val="707070"/>
          <w:sz w:val="21"/>
          <w:szCs w:val="21"/>
          <w:lang w:val="en-IN" w:eastAsia="en-GB"/>
        </w:rPr>
        <w:t>, and then select </w:t>
      </w:r>
      <w:r w:rsidRPr="00C66F8F">
        <w:rPr>
          <w:rFonts w:ascii="Roboto" w:eastAsia="Times New Roman" w:hAnsi="Roboto" w:cs="Times New Roman"/>
          <w:b/>
          <w:bCs/>
          <w:color w:val="707070"/>
          <w:sz w:val="21"/>
          <w:szCs w:val="21"/>
          <w:lang w:val="en-IN" w:eastAsia="en-GB"/>
        </w:rPr>
        <w:t>Import Component</w:t>
      </w:r>
      <w:r w:rsidRPr="00C66F8F">
        <w:rPr>
          <w:rFonts w:ascii="Roboto" w:eastAsia="Times New Roman" w:hAnsi="Roboto" w:cs="Times New Roman"/>
          <w:color w:val="707070"/>
          <w:sz w:val="21"/>
          <w:szCs w:val="21"/>
          <w:lang w:val="en-IN" w:eastAsia="en-GB"/>
        </w:rPr>
        <w:t>. The </w:t>
      </w:r>
      <w:r w:rsidRPr="00C66F8F">
        <w:rPr>
          <w:rFonts w:ascii="Roboto" w:eastAsia="Times New Roman" w:hAnsi="Roboto" w:cs="Times New Roman"/>
          <w:b/>
          <w:bCs/>
          <w:color w:val="707070"/>
          <w:sz w:val="21"/>
          <w:szCs w:val="21"/>
          <w:lang w:val="en-IN" w:eastAsia="en-GB"/>
        </w:rPr>
        <w:t>Import Component</w:t>
      </w:r>
      <w:r w:rsidRPr="00C66F8F">
        <w:rPr>
          <w:rFonts w:ascii="Roboto" w:eastAsia="Times New Roman" w:hAnsi="Roboto" w:cs="Times New Roman"/>
          <w:color w:val="707070"/>
          <w:sz w:val="21"/>
          <w:szCs w:val="21"/>
          <w:lang w:val="en-IN" w:eastAsia="en-GB"/>
        </w:rPr>
        <w:t> dialog box appears.</w:t>
      </w:r>
      <w:r w:rsidRPr="00C66F8F">
        <w:rPr>
          <w:noProof/>
        </w:rPr>
        <w:t xml:space="preserve"> </w:t>
      </w:r>
    </w:p>
    <w:p w14:paraId="259AD90D" w14:textId="3B34FC41" w:rsidR="00C66F8F" w:rsidRPr="00C66F8F" w:rsidRDefault="00F07C3D" w:rsidP="00C66F8F">
      <w:pPr>
        <w:spacing w:after="0" w:line="240" w:lineRule="auto"/>
        <w:ind w:left="0"/>
        <w:rPr>
          <w:rFonts w:ascii="Times New Roman" w:eastAsia="Times New Roman" w:hAnsi="Times New Roman" w:cs="Times New Roman"/>
          <w:color w:val="auto"/>
          <w:sz w:val="24"/>
          <w:szCs w:val="24"/>
          <w:lang w:val="en-IN" w:eastAsia="en-GB"/>
        </w:rPr>
      </w:pPr>
      <w:r>
        <w:rPr>
          <w:rFonts w:ascii="Times New Roman" w:eastAsia="Times New Roman" w:hAnsi="Times New Roman" w:cs="Times New Roman"/>
          <w:noProof/>
          <w:color w:val="auto"/>
          <w:sz w:val="24"/>
          <w:szCs w:val="24"/>
          <w:lang w:val="en-IN" w:eastAsia="en-GB"/>
        </w:rPr>
        <w:drawing>
          <wp:inline distT="0" distB="0" distL="0" distR="0" wp14:anchorId="7ABE1716" wp14:editId="0321E94C">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042089A7" w14:textId="68AF6CD0" w:rsidR="00C66F8F" w:rsidRDefault="00C66F8F" w:rsidP="00C66F8F">
      <w:pPr>
        <w:shd w:val="clear" w:color="auto" w:fill="FFFFFF"/>
        <w:spacing w:before="60" w:after="60" w:line="240" w:lineRule="auto"/>
        <w:rPr>
          <w:rFonts w:ascii="Roboto" w:eastAsia="Times New Roman" w:hAnsi="Roboto" w:cs="Times New Roman"/>
          <w:color w:val="707070"/>
          <w:sz w:val="21"/>
          <w:szCs w:val="21"/>
          <w:lang w:val="en-IN" w:eastAsia="en-GB"/>
        </w:rPr>
      </w:pPr>
      <w:r>
        <w:rPr>
          <w:rFonts w:ascii="Roboto" w:eastAsia="Times New Roman" w:hAnsi="Roboto" w:cs="Times New Roman"/>
          <w:color w:val="707070"/>
          <w:sz w:val="21"/>
          <w:szCs w:val="21"/>
          <w:lang w:val="en-IN" w:eastAsia="en-GB"/>
        </w:rPr>
        <w:t>4.</w:t>
      </w:r>
      <w:r w:rsidRPr="00C66F8F">
        <w:rPr>
          <w:rFonts w:ascii="Roboto" w:eastAsia="Times New Roman" w:hAnsi="Roboto" w:cs="Times New Roman"/>
          <w:color w:val="707070"/>
          <w:sz w:val="21"/>
          <w:szCs w:val="21"/>
          <w:lang w:val="en-IN" w:eastAsia="en-GB"/>
        </w:rPr>
        <w:t>Click </w:t>
      </w:r>
      <w:r w:rsidRPr="00C66F8F">
        <w:rPr>
          <w:rFonts w:ascii="Roboto" w:eastAsia="Times New Roman" w:hAnsi="Roboto" w:cs="Times New Roman"/>
          <w:b/>
          <w:bCs/>
          <w:color w:val="707070"/>
          <w:sz w:val="21"/>
          <w:szCs w:val="21"/>
          <w:lang w:val="en-IN" w:eastAsia="en-GB"/>
        </w:rPr>
        <w:t>Browse</w:t>
      </w:r>
      <w:r w:rsidRPr="00C66F8F">
        <w:rPr>
          <w:rFonts w:ascii="Roboto" w:eastAsia="Times New Roman" w:hAnsi="Roboto" w:cs="Times New Roman"/>
          <w:color w:val="707070"/>
          <w:sz w:val="21"/>
          <w:szCs w:val="21"/>
          <w:lang w:val="en-IN" w:eastAsia="en-GB"/>
        </w:rPr>
        <w:t> to navigate to the location of the component, select the component, and then click </w:t>
      </w:r>
      <w:r w:rsidRPr="00C66F8F">
        <w:rPr>
          <w:rFonts w:ascii="Roboto" w:eastAsia="Times New Roman" w:hAnsi="Roboto" w:cs="Times New Roman"/>
          <w:b/>
          <w:bCs/>
          <w:color w:val="707070"/>
          <w:sz w:val="21"/>
          <w:szCs w:val="21"/>
          <w:lang w:val="en-IN" w:eastAsia="en-GB"/>
        </w:rPr>
        <w:t>Import</w:t>
      </w:r>
      <w:r w:rsidRPr="00C66F8F">
        <w:rPr>
          <w:rFonts w:ascii="Roboto" w:eastAsia="Times New Roman" w:hAnsi="Roboto" w:cs="Times New Roman"/>
          <w:color w:val="707070"/>
          <w:sz w:val="21"/>
          <w:szCs w:val="21"/>
          <w:lang w:val="en-IN" w:eastAsia="en-GB"/>
        </w:rPr>
        <w:t>. The component and its associated widgets and modules are added to your project.</w:t>
      </w:r>
    </w:p>
    <w:p w14:paraId="2CEE5ACE" w14:textId="2F3E4F7C" w:rsidR="00C66F8F" w:rsidRDefault="00C66F8F" w:rsidP="00C66F8F">
      <w:pPr>
        <w:shd w:val="clear" w:color="auto" w:fill="FFFFFF"/>
        <w:spacing w:before="60" w:after="60" w:line="240" w:lineRule="auto"/>
        <w:rPr>
          <w:rFonts w:ascii="Roboto" w:eastAsia="Times New Roman" w:hAnsi="Roboto" w:cs="Times New Roman"/>
          <w:color w:val="707070"/>
          <w:sz w:val="21"/>
          <w:szCs w:val="21"/>
          <w:lang w:val="en-IN" w:eastAsia="en-GB"/>
        </w:rPr>
      </w:pPr>
      <w:r>
        <w:rPr>
          <w:rFonts w:ascii="Roboto" w:eastAsia="Times New Roman" w:hAnsi="Roboto" w:cs="Times New Roman"/>
          <w:noProof/>
          <w:color w:val="707070"/>
          <w:sz w:val="21"/>
          <w:szCs w:val="21"/>
          <w:lang w:val="en-IN" w:eastAsia="en-GB"/>
        </w:rPr>
        <w:lastRenderedPageBreak/>
        <w:drawing>
          <wp:inline distT="0" distB="0" distL="0" distR="0" wp14:anchorId="047C0471" wp14:editId="288E649C">
            <wp:extent cx="2735349" cy="30598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5349" cy="3059881"/>
                    </a:xfrm>
                    <a:prstGeom prst="rect">
                      <a:avLst/>
                    </a:prstGeom>
                  </pic:spPr>
                </pic:pic>
              </a:graphicData>
            </a:graphic>
          </wp:inline>
        </w:drawing>
      </w:r>
    </w:p>
    <w:p w14:paraId="719C195D" w14:textId="77777777" w:rsidR="00C66F8F" w:rsidRPr="00C66F8F" w:rsidRDefault="00C66F8F" w:rsidP="00C66F8F">
      <w:pPr>
        <w:shd w:val="clear" w:color="auto" w:fill="FFFFFF"/>
        <w:spacing w:before="60" w:after="60" w:line="240" w:lineRule="auto"/>
        <w:rPr>
          <w:rFonts w:ascii="Roboto" w:eastAsia="Times New Roman" w:hAnsi="Roboto" w:cs="Times New Roman"/>
          <w:color w:val="707070"/>
          <w:sz w:val="21"/>
          <w:szCs w:val="21"/>
          <w:lang w:val="en-IN" w:eastAsia="en-GB"/>
        </w:rPr>
      </w:pPr>
    </w:p>
    <w:p w14:paraId="15146EF6" w14:textId="5081BC47" w:rsidR="002D0CCD" w:rsidRDefault="00C66F8F" w:rsidP="00355295">
      <w:r>
        <w:rPr>
          <w:rFonts w:ascii="Roboto" w:hAnsi="Roboto"/>
          <w:color w:val="707070"/>
          <w:sz w:val="21"/>
          <w:szCs w:val="21"/>
          <w:shd w:val="clear" w:color="auto" w:fill="FFFFFF"/>
        </w:rPr>
        <w:t>Once you have imported a component to your project, you can easily add the component to a form. For more information, refer </w:t>
      </w:r>
      <w:hyperlink r:id="rId13" w:anchor="add-a-component-to-a-form" w:history="1">
        <w:r>
          <w:rPr>
            <w:rStyle w:val="Hyperlink"/>
            <w:rFonts w:ascii="Roboto" w:hAnsi="Roboto"/>
            <w:color w:val="4A92F5"/>
            <w:sz w:val="21"/>
            <w:szCs w:val="21"/>
            <w:shd w:val="clear" w:color="auto" w:fill="FFFFFF"/>
          </w:rPr>
          <w:t>Add a Component to a Form</w:t>
        </w:r>
      </w:hyperlink>
      <w:r>
        <w:rPr>
          <w:rFonts w:ascii="Roboto" w:hAnsi="Roboto"/>
          <w:color w:val="707070"/>
          <w:sz w:val="21"/>
          <w:szCs w:val="21"/>
          <w:shd w:val="clear" w:color="auto" w:fill="FFFFFF"/>
        </w:rPr>
        <w:t>.</w:t>
      </w:r>
      <w:bookmarkEnd w:id="30"/>
      <w:bookmarkEnd w:id="31"/>
    </w:p>
    <w:p w14:paraId="0C5DAA70" w14:textId="48CCFFAA" w:rsidR="223D5FAD" w:rsidRDefault="223D5FAD" w:rsidP="3AAB57F2">
      <w:pPr>
        <w:pStyle w:val="Heading2"/>
      </w:pPr>
      <w:r w:rsidRPr="3AAB57F2">
        <w:rPr>
          <w:rFonts w:ascii="Times New Roman" w:eastAsia="Times New Roman" w:hAnsi="Times New Roman" w:cs="Times New Roman"/>
          <w:sz w:val="14"/>
          <w:szCs w:val="14"/>
        </w:rPr>
        <w:t xml:space="preserve"> </w:t>
      </w:r>
      <w:r w:rsidRPr="3AAB57F2">
        <w:rPr>
          <w:rFonts w:ascii="Cambria" w:eastAsia="Cambria" w:hAnsi="Cambria" w:cs="Cambria"/>
          <w:szCs w:val="22"/>
        </w:rPr>
        <w:t>Building and previewing the app</w:t>
      </w:r>
    </w:p>
    <w:p w14:paraId="76F55FCC" w14:textId="4B3FE9DC" w:rsidR="223D5FAD" w:rsidRDefault="223D5FAD" w:rsidP="3AAB57F2">
      <w:pPr>
        <w:spacing w:line="264" w:lineRule="exact"/>
      </w:pPr>
      <w:r w:rsidRPr="1EE631DE">
        <w:rPr>
          <w:rFonts w:ascii="Cambria" w:eastAsia="Cambria" w:hAnsi="Cambria" w:cs="Cambria"/>
          <w:color w:val="000000" w:themeColor="text1"/>
        </w:rPr>
        <w:t xml:space="preserve">After performing all the above steps, you can build your app and run it on your device. For more information, you can refer to the </w:t>
      </w:r>
      <w:hyperlink r:id="rId14" w:anchor="cloud">
        <w:r w:rsidRPr="1EE631DE">
          <w:rPr>
            <w:rStyle w:val="Hyperlink"/>
            <w:rFonts w:ascii="Cambria" w:eastAsia="Cambria" w:hAnsi="Cambria" w:cs="Cambria"/>
          </w:rPr>
          <w:t>Building and Viewing an Application</w:t>
        </w:r>
      </w:hyperlink>
      <w:r w:rsidRPr="1EE631DE">
        <w:rPr>
          <w:rFonts w:ascii="Cambria" w:eastAsia="Cambria" w:hAnsi="Cambria" w:cs="Cambria"/>
          <w:color w:val="000000" w:themeColor="text1"/>
        </w:rPr>
        <w:t xml:space="preserve"> section of the V</w:t>
      </w:r>
      <w:r w:rsidR="5E5A9904" w:rsidRPr="1EE631DE">
        <w:rPr>
          <w:rFonts w:ascii="Cambria" w:eastAsia="Cambria" w:hAnsi="Cambria" w:cs="Cambria"/>
          <w:color w:val="000000" w:themeColor="text1"/>
        </w:rPr>
        <w:t xml:space="preserve">olt MX Iris </w:t>
      </w:r>
      <w:r w:rsidRPr="1EE631DE">
        <w:rPr>
          <w:rFonts w:ascii="Cambria" w:eastAsia="Cambria" w:hAnsi="Cambria" w:cs="Cambria"/>
          <w:color w:val="000000" w:themeColor="text1"/>
        </w:rPr>
        <w:t>User Guide.</w:t>
      </w:r>
    </w:p>
    <w:p w14:paraId="24925410" w14:textId="5E50DCEF" w:rsidR="223D5FAD" w:rsidRDefault="223D5FAD" w:rsidP="3AAB57F2">
      <w:pPr>
        <w:spacing w:line="264" w:lineRule="exact"/>
      </w:pPr>
      <w:r w:rsidRPr="3AAB57F2">
        <w:rPr>
          <w:rFonts w:ascii="Cambria" w:eastAsia="Cambria" w:hAnsi="Cambria" w:cs="Cambria"/>
          <w:color w:val="7F7F7F" w:themeColor="text1" w:themeTint="80"/>
        </w:rPr>
        <w:t xml:space="preserve">You can then run your app to see the </w:t>
      </w:r>
      <w:r w:rsidR="00C17FE3">
        <w:rPr>
          <w:rFonts w:ascii="Cambria" w:eastAsia="Cambria" w:hAnsi="Cambria" w:cs="Cambria"/>
          <w:color w:val="7F7F7F" w:themeColor="text1" w:themeTint="80"/>
        </w:rPr>
        <w:t>History Form</w:t>
      </w:r>
      <w:r w:rsidRPr="3AAB57F2">
        <w:rPr>
          <w:rFonts w:ascii="Cambria" w:eastAsia="Cambria" w:hAnsi="Cambria" w:cs="Cambria"/>
          <w:color w:val="7F7F7F" w:themeColor="text1" w:themeTint="80"/>
        </w:rPr>
        <w:t xml:space="preserve"> work in real time.</w:t>
      </w:r>
    </w:p>
    <w:p w14:paraId="4C0258BB" w14:textId="174CDAB8" w:rsidR="3AAB57F2" w:rsidRDefault="3AAB57F2" w:rsidP="3AAB57F2">
      <w:pPr>
        <w:ind w:left="0"/>
        <w:rPr>
          <w:rFonts w:ascii="Roboto" w:hAnsi="Roboto"/>
          <w:sz w:val="21"/>
          <w:szCs w:val="21"/>
        </w:rPr>
      </w:pPr>
    </w:p>
    <w:p w14:paraId="4C3F4561" w14:textId="72969AF1" w:rsidR="002D0CCD" w:rsidRDefault="00131748" w:rsidP="00131748">
      <w:pPr>
        <w:pStyle w:val="Heading1"/>
        <w:numPr>
          <w:ilvl w:val="0"/>
          <w:numId w:val="0"/>
        </w:numPr>
        <w:ind w:left="360" w:hanging="360"/>
      </w:pPr>
      <w:bookmarkStart w:id="34" w:name="OLE_LINK40"/>
      <w:bookmarkStart w:id="35" w:name="OLE_LINK41"/>
      <w:r>
        <w:t>3</w:t>
      </w:r>
      <w:r w:rsidR="2864543F">
        <w:t xml:space="preserve">. </w:t>
      </w:r>
      <w:r w:rsidR="002D0CCD">
        <w:t>References</w:t>
      </w:r>
    </w:p>
    <w:p w14:paraId="48FD3B84" w14:textId="60218505" w:rsidR="001624A9" w:rsidRDefault="00131748" w:rsidP="00131748">
      <w:pPr>
        <w:pStyle w:val="Heading2"/>
        <w:numPr>
          <w:ilvl w:val="0"/>
          <w:numId w:val="0"/>
        </w:numPr>
        <w:ind w:left="360"/>
      </w:pPr>
      <w:r>
        <w:t xml:space="preserve">A. </w:t>
      </w:r>
      <w:r w:rsidR="001624A9">
        <w:t>Dynamic Usage</w:t>
      </w:r>
    </w:p>
    <w:bookmarkEnd w:id="34"/>
    <w:bookmarkEnd w:id="35"/>
    <w:p w14:paraId="46AC45F7" w14:textId="77777777" w:rsidR="00240460" w:rsidRPr="001624A9" w:rsidRDefault="00240460" w:rsidP="00240460">
      <w:pPr>
        <w:rPr>
          <w:lang w:val="en-GB" w:bidi="en-GB"/>
        </w:rPr>
      </w:pPr>
      <w:r w:rsidRPr="001624A9">
        <w:rPr>
          <w:lang w:val="en-GB" w:bidi="en-GB"/>
        </w:rPr>
        <w:t>If you want to use the History Form component dynamically, you will need to import the component into your project Templates. Follow the given steps to do so</w:t>
      </w:r>
    </w:p>
    <w:p w14:paraId="5A04F084" w14:textId="77777777" w:rsidR="00240460" w:rsidRPr="001624A9" w:rsidRDefault="00240460" w:rsidP="00240460">
      <w:pPr>
        <w:pStyle w:val="Heading3"/>
      </w:pPr>
      <w:r w:rsidRPr="001624A9">
        <w:t xml:space="preserve">Download the component from </w:t>
      </w:r>
      <w:r>
        <w:t xml:space="preserve">HCL </w:t>
      </w:r>
      <w:proofErr w:type="spellStart"/>
      <w:r>
        <w:t>VoltMX</w:t>
      </w:r>
      <w:proofErr w:type="spellEnd"/>
      <w:r w:rsidRPr="001624A9">
        <w:t xml:space="preserve"> Marketplace as a zip file.</w:t>
      </w:r>
    </w:p>
    <w:p w14:paraId="0A8BE55A" w14:textId="77777777" w:rsidR="00240460" w:rsidRPr="001624A9" w:rsidRDefault="00240460" w:rsidP="00240460">
      <w:pPr>
        <w:pStyle w:val="Heading3"/>
      </w:pPr>
      <w:r w:rsidRPr="001624A9">
        <w:t>Go to the Templates tab in your project explorer.</w:t>
      </w:r>
    </w:p>
    <w:p w14:paraId="33EA68AA" w14:textId="77777777" w:rsidR="00240460" w:rsidRPr="001624A9" w:rsidRDefault="00240460" w:rsidP="00240460">
      <w:pPr>
        <w:pStyle w:val="Heading3"/>
      </w:pPr>
      <w:r w:rsidRPr="001624A9">
        <w:t>Right click on Components and select Import Component.</w:t>
      </w:r>
    </w:p>
    <w:p w14:paraId="42BE19B9" w14:textId="77777777" w:rsidR="00240460" w:rsidRPr="001624A9" w:rsidRDefault="00240460" w:rsidP="00240460">
      <w:pPr>
        <w:pStyle w:val="Heading3"/>
      </w:pPr>
      <w:r w:rsidRPr="001624A9">
        <w:t>Navigate to where you downloaded your zip file and import it into</w:t>
      </w:r>
      <w:r>
        <w:t xml:space="preserve"> Iris</w:t>
      </w:r>
      <w:r w:rsidRPr="001624A9">
        <w:t>.</w:t>
      </w:r>
    </w:p>
    <w:p w14:paraId="11EDB17D" w14:textId="77777777" w:rsidR="00240460" w:rsidRDefault="00240460" w:rsidP="00240460">
      <w:pPr>
        <w:rPr>
          <w:lang w:val="en-GB" w:bidi="en-GB"/>
        </w:rPr>
      </w:pPr>
    </w:p>
    <w:p w14:paraId="559CAA10" w14:textId="3FF72C03" w:rsidR="00263AA9" w:rsidRPr="001624A9" w:rsidRDefault="00240460" w:rsidP="00263AA9">
      <w:pPr>
        <w:rPr>
          <w:lang w:val="en-GB" w:bidi="en-GB"/>
        </w:rPr>
      </w:pPr>
      <w:r w:rsidRPr="001624A9">
        <w:rPr>
          <w:lang w:val="en-GB" w:bidi="en-GB"/>
        </w:rPr>
        <w:t>After you import the component into your project templates, you can add it to your app dynamically. To do so, follow the given steps</w:t>
      </w:r>
    </w:p>
    <w:p w14:paraId="421A7885" w14:textId="77777777" w:rsidR="00240460" w:rsidRPr="001624A9" w:rsidRDefault="00240460" w:rsidP="00240460">
      <w:pPr>
        <w:pStyle w:val="Heading3"/>
        <w:numPr>
          <w:ilvl w:val="2"/>
          <w:numId w:val="36"/>
        </w:numPr>
      </w:pPr>
      <w:r w:rsidRPr="001624A9">
        <w:t>Access the </w:t>
      </w:r>
      <w:proofErr w:type="spellStart"/>
      <w:r w:rsidRPr="001624A9">
        <w:t>FormController</w:t>
      </w:r>
      <w:proofErr w:type="spellEnd"/>
      <w:r w:rsidRPr="001624A9">
        <w:t> of the form you want to add the component into.</w:t>
      </w:r>
    </w:p>
    <w:p w14:paraId="0C8E5D63" w14:textId="0D01C6B4" w:rsidR="00240460" w:rsidRDefault="00240460" w:rsidP="00240460">
      <w:pPr>
        <w:pStyle w:val="Heading3"/>
      </w:pPr>
      <w:r w:rsidRPr="001624A9">
        <w:t>Create a function called </w:t>
      </w:r>
      <w:proofErr w:type="spellStart"/>
      <w:proofErr w:type="gramStart"/>
      <w:r w:rsidRPr="001624A9">
        <w:t>createComponent</w:t>
      </w:r>
      <w:proofErr w:type="spellEnd"/>
      <w:r w:rsidRPr="001624A9">
        <w:t>(</w:t>
      </w:r>
      <w:proofErr w:type="gramEnd"/>
      <w:r w:rsidRPr="001624A9">
        <w:t>); and write the code inside it to create and configure the component.</w:t>
      </w:r>
    </w:p>
    <w:p w14:paraId="1830AEA6" w14:textId="5122B0B4" w:rsidR="00240460" w:rsidRPr="001624A9" w:rsidRDefault="00240460" w:rsidP="00240460">
      <w:pPr>
        <w:pStyle w:val="Heading3"/>
      </w:pPr>
      <w:r w:rsidRPr="001624A9">
        <w:t>You can refer to the given sample code for more information</w:t>
      </w:r>
      <w:r>
        <w:t>.</w:t>
      </w:r>
    </w:p>
    <w:p w14:paraId="73963D92" w14:textId="609CAFAD" w:rsidR="00CA65B0" w:rsidRDefault="00240460" w:rsidP="00240460">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Pr>
          <w:color w:val="30353F"/>
        </w:rPr>
        <w:lastRenderedPageBreak/>
        <w:t>/*</w:t>
      </w:r>
      <w:r w:rsidR="00CA65B0">
        <w:rPr>
          <w:color w:val="30353F"/>
        </w:rPr>
        <w:t>Creating a component's Object */</w:t>
      </w:r>
    </w:p>
    <w:p w14:paraId="1AB6B433" w14:textId="4AB239C9"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var </w:t>
      </w:r>
      <w:proofErr w:type="spellStart"/>
      <w:r w:rsidR="00C17FE3">
        <w:rPr>
          <w:color w:val="30353F"/>
          <w:lang w:val="en-GB"/>
        </w:rPr>
        <w:t>History</w:t>
      </w:r>
      <w:r w:rsidR="004949F2">
        <w:rPr>
          <w:color w:val="30353F"/>
          <w:lang w:val="en-GB"/>
        </w:rPr>
        <w:t>f</w:t>
      </w:r>
      <w:r w:rsidR="00C17FE3">
        <w:rPr>
          <w:color w:val="30353F"/>
          <w:lang w:val="en-GB"/>
        </w:rPr>
        <w:t>orm</w:t>
      </w:r>
      <w:proofErr w:type="spellEnd"/>
      <w:r w:rsidRPr="000F43A3">
        <w:rPr>
          <w:color w:val="30353F"/>
          <w:lang w:val="en-GB"/>
        </w:rPr>
        <w:t xml:space="preserve"> = new </w:t>
      </w:r>
      <w:proofErr w:type="spellStart"/>
      <w:proofErr w:type="gramStart"/>
      <w:r w:rsidRPr="000F43A3">
        <w:rPr>
          <w:color w:val="30353F"/>
          <w:lang w:val="en-GB"/>
        </w:rPr>
        <w:t>com.voltmx</w:t>
      </w:r>
      <w:proofErr w:type="gramEnd"/>
      <w:r w:rsidRPr="000F43A3">
        <w:rPr>
          <w:color w:val="30353F"/>
          <w:lang w:val="en-GB"/>
        </w:rPr>
        <w:t>.</w:t>
      </w:r>
      <w:r w:rsidR="004949F2">
        <w:rPr>
          <w:color w:val="30353F"/>
          <w:lang w:val="en-GB"/>
        </w:rPr>
        <w:t>h</w:t>
      </w:r>
      <w:r w:rsidR="00C17FE3">
        <w:rPr>
          <w:color w:val="30353F"/>
          <w:lang w:val="en-GB"/>
        </w:rPr>
        <w:t>istory</w:t>
      </w:r>
      <w:r w:rsidR="004949F2">
        <w:rPr>
          <w:color w:val="30353F"/>
          <w:lang w:val="en-GB"/>
        </w:rPr>
        <w:t>f</w:t>
      </w:r>
      <w:r w:rsidR="00C17FE3">
        <w:rPr>
          <w:color w:val="30353F"/>
          <w:lang w:val="en-GB"/>
        </w:rPr>
        <w:t>orm</w:t>
      </w:r>
      <w:proofErr w:type="spellEnd"/>
      <w:r w:rsidRPr="000F43A3">
        <w:rPr>
          <w:color w:val="30353F"/>
          <w:lang w:val="en-GB"/>
        </w:rPr>
        <w:t>(</w:t>
      </w:r>
    </w:p>
    <w:p w14:paraId="6E2BBA0D"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w:t>
      </w:r>
    </w:p>
    <w:p w14:paraId="1E8D8766"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w:t>
      </w:r>
      <w:proofErr w:type="spellStart"/>
      <w:r w:rsidRPr="000F43A3">
        <w:rPr>
          <w:color w:val="30353F"/>
          <w:lang w:val="en-GB"/>
        </w:rPr>
        <w:t>clipBounds</w:t>
      </w:r>
      <w:proofErr w:type="spellEnd"/>
      <w:r w:rsidRPr="000F43A3">
        <w:rPr>
          <w:color w:val="30353F"/>
          <w:lang w:val="en-GB"/>
        </w:rPr>
        <w:t>": true,</w:t>
      </w:r>
    </w:p>
    <w:p w14:paraId="36902581"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"height": "100%",</w:t>
      </w:r>
    </w:p>
    <w:p w14:paraId="52FB8A59" w14:textId="40DD190D"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"id": " </w:t>
      </w:r>
      <w:proofErr w:type="spellStart"/>
      <w:r w:rsidR="004949F2">
        <w:rPr>
          <w:color w:val="30353F"/>
          <w:lang w:val="en-GB"/>
        </w:rPr>
        <w:t>h</w:t>
      </w:r>
      <w:r w:rsidR="00C17FE3">
        <w:rPr>
          <w:color w:val="30353F"/>
          <w:lang w:val="en-GB"/>
        </w:rPr>
        <w:t>istory</w:t>
      </w:r>
      <w:r w:rsidR="004949F2">
        <w:rPr>
          <w:color w:val="30353F"/>
          <w:lang w:val="en-GB"/>
        </w:rPr>
        <w:t>f</w:t>
      </w:r>
      <w:r w:rsidR="00C17FE3">
        <w:rPr>
          <w:color w:val="30353F"/>
          <w:lang w:val="en-GB"/>
        </w:rPr>
        <w:t>orm</w:t>
      </w:r>
      <w:proofErr w:type="spellEnd"/>
      <w:r w:rsidRPr="000F43A3">
        <w:rPr>
          <w:color w:val="30353F"/>
          <w:lang w:val="en-GB"/>
        </w:rPr>
        <w:t xml:space="preserve"> ",</w:t>
      </w:r>
    </w:p>
    <w:p w14:paraId="16F752EC"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w:t>
      </w:r>
      <w:proofErr w:type="spellStart"/>
      <w:r w:rsidRPr="000F43A3">
        <w:rPr>
          <w:color w:val="30353F"/>
          <w:lang w:val="en-GB"/>
        </w:rPr>
        <w:t>isVisible</w:t>
      </w:r>
      <w:proofErr w:type="spellEnd"/>
      <w:r w:rsidRPr="000F43A3">
        <w:rPr>
          <w:color w:val="30353F"/>
          <w:lang w:val="en-GB"/>
        </w:rPr>
        <w:t>": true,</w:t>
      </w:r>
    </w:p>
    <w:p w14:paraId="2934F25D"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"left": "0dp",</w:t>
      </w:r>
    </w:p>
    <w:p w14:paraId="6F42B053"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"top": "0dp",</w:t>
      </w:r>
    </w:p>
    <w:p w14:paraId="6C73587C"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"width": "100%",</w:t>
      </w:r>
    </w:p>
    <w:p w14:paraId="20168276"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w:t>
      </w:r>
      <w:proofErr w:type="spellStart"/>
      <w:r w:rsidRPr="000F43A3">
        <w:rPr>
          <w:color w:val="30353F"/>
          <w:lang w:val="en-GB"/>
        </w:rPr>
        <w:t>zIndex</w:t>
      </w:r>
      <w:proofErr w:type="spellEnd"/>
      <w:r w:rsidRPr="000F43A3">
        <w:rPr>
          <w:color w:val="30353F"/>
          <w:lang w:val="en-GB"/>
        </w:rPr>
        <w:t>": 1</w:t>
      </w:r>
    </w:p>
    <w:p w14:paraId="1A97B49F"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p>
    <w:p w14:paraId="48F903BD"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 {}, {});</w:t>
      </w:r>
    </w:p>
    <w:p w14:paraId="14114A8C" w14:textId="77777777" w:rsidR="000F43A3" w:rsidRPr="000F43A3" w:rsidRDefault="000F43A3" w:rsidP="000F43A3">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p>
    <w:p w14:paraId="650FFCB9" w14:textId="77777777" w:rsidR="00A92BB8" w:rsidRPr="00A92BB8" w:rsidRDefault="000F43A3" w:rsidP="00A92BB8">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0F43A3">
        <w:rPr>
          <w:color w:val="30353F"/>
          <w:lang w:val="en-GB"/>
        </w:rPr>
        <w:t xml:space="preserve">    </w:t>
      </w:r>
      <w:r w:rsidR="00A92BB8" w:rsidRPr="00A92BB8">
        <w:rPr>
          <w:color w:val="30353F"/>
          <w:lang w:val="en-GB"/>
        </w:rPr>
        <w:t>//Configuring the component properties</w:t>
      </w:r>
    </w:p>
    <w:p w14:paraId="315F226B" w14:textId="77777777" w:rsidR="00A92BB8" w:rsidRPr="00A92BB8" w:rsidRDefault="00A92BB8" w:rsidP="00A92BB8">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A92BB8">
        <w:rPr>
          <w:color w:val="30353F"/>
          <w:lang w:val="en-GB"/>
        </w:rPr>
        <w:t xml:space="preserve">    </w:t>
      </w:r>
      <w:proofErr w:type="spellStart"/>
      <w:r w:rsidRPr="00A92BB8">
        <w:rPr>
          <w:color w:val="30353F"/>
          <w:lang w:val="en-GB"/>
        </w:rPr>
        <w:t>Historyform.headerText</w:t>
      </w:r>
      <w:proofErr w:type="spellEnd"/>
      <w:r w:rsidRPr="00A92BB8">
        <w:rPr>
          <w:color w:val="30353F"/>
          <w:lang w:val="en-GB"/>
        </w:rPr>
        <w:t xml:space="preserve"> = "Asset 6A578C</w:t>
      </w:r>
      <w:proofErr w:type="gramStart"/>
      <w:r w:rsidRPr="00A92BB8">
        <w:rPr>
          <w:color w:val="30353F"/>
          <w:lang w:val="en-GB"/>
        </w:rPr>
        <w:t>";</w:t>
      </w:r>
      <w:proofErr w:type="gramEnd"/>
    </w:p>
    <w:p w14:paraId="29B83B37" w14:textId="5AE0FA99" w:rsidR="00A92BB8" w:rsidRPr="00A92BB8" w:rsidRDefault="00A92BB8" w:rsidP="00A92BB8">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481DFEBC">
        <w:rPr>
          <w:color w:val="30353F"/>
          <w:lang w:val="en-GB"/>
        </w:rPr>
        <w:t xml:space="preserve">    </w:t>
      </w:r>
      <w:proofErr w:type="spellStart"/>
      <w:r w:rsidRPr="481DFEBC">
        <w:rPr>
          <w:color w:val="30353F"/>
          <w:lang w:val="en-GB"/>
        </w:rPr>
        <w:t>Historyform.headerImageSrc</w:t>
      </w:r>
      <w:proofErr w:type="spellEnd"/>
      <w:r w:rsidRPr="481DFEBC">
        <w:rPr>
          <w:color w:val="30353F"/>
          <w:lang w:val="en-GB"/>
        </w:rPr>
        <w:t xml:space="preserve"> = "</w:t>
      </w:r>
      <w:r w:rsidR="05DE1F22" w:rsidRPr="481DFEBC">
        <w:rPr>
          <w:color w:val="30353F"/>
          <w:lang w:val="en-GB"/>
        </w:rPr>
        <w:t>voltmx</w:t>
      </w:r>
      <w:r w:rsidRPr="481DFEBC">
        <w:rPr>
          <w:color w:val="30353F"/>
          <w:lang w:val="en-GB"/>
        </w:rPr>
        <w:t>qfs_close_1.png</w:t>
      </w:r>
      <w:proofErr w:type="gramStart"/>
      <w:r w:rsidRPr="481DFEBC">
        <w:rPr>
          <w:color w:val="30353F"/>
          <w:lang w:val="en-GB"/>
        </w:rPr>
        <w:t>”;</w:t>
      </w:r>
      <w:proofErr w:type="gramEnd"/>
    </w:p>
    <w:p w14:paraId="1BC46661" w14:textId="6DF0549A" w:rsidR="00A92BB8" w:rsidRPr="00A92BB8" w:rsidRDefault="00A92BB8" w:rsidP="00A92BB8">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A92BB8">
        <w:rPr>
          <w:color w:val="30353F"/>
          <w:lang w:val="en-GB"/>
        </w:rPr>
        <w:t xml:space="preserve">    </w:t>
      </w:r>
      <w:proofErr w:type="spellStart"/>
      <w:r w:rsidRPr="00A92BB8">
        <w:rPr>
          <w:color w:val="30353F"/>
          <w:lang w:val="en-GB"/>
        </w:rPr>
        <w:t>Historyform.headerIDText</w:t>
      </w:r>
      <w:proofErr w:type="spellEnd"/>
      <w:r w:rsidRPr="00A92BB8">
        <w:rPr>
          <w:color w:val="30353F"/>
          <w:lang w:val="en-GB"/>
        </w:rPr>
        <w:t>="TRANS</w:t>
      </w:r>
      <w:proofErr w:type="gramStart"/>
      <w:r w:rsidRPr="00A92BB8">
        <w:rPr>
          <w:color w:val="30353F"/>
          <w:lang w:val="en-GB"/>
        </w:rPr>
        <w:t>”</w:t>
      </w:r>
      <w:r>
        <w:rPr>
          <w:color w:val="30353F"/>
          <w:lang w:val="en-GB"/>
        </w:rPr>
        <w:t>;</w:t>
      </w:r>
      <w:proofErr w:type="gramEnd"/>
    </w:p>
    <w:p w14:paraId="58984FF5" w14:textId="77777777" w:rsidR="00A92BB8" w:rsidRPr="00A92BB8" w:rsidRDefault="00A92BB8" w:rsidP="00A92BB8">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A92BB8">
        <w:rPr>
          <w:color w:val="30353F"/>
          <w:lang w:val="en-GB"/>
        </w:rPr>
        <w:t xml:space="preserve">    </w:t>
      </w:r>
      <w:proofErr w:type="spellStart"/>
      <w:r w:rsidRPr="00A92BB8">
        <w:rPr>
          <w:color w:val="30353F"/>
          <w:lang w:val="en-GB"/>
        </w:rPr>
        <w:t>Historyform.headerCategoryText</w:t>
      </w:r>
      <w:proofErr w:type="spellEnd"/>
      <w:r w:rsidRPr="00A92BB8">
        <w:rPr>
          <w:color w:val="30353F"/>
          <w:lang w:val="en-GB"/>
        </w:rPr>
        <w:t>="Transformers</w:t>
      </w:r>
      <w:proofErr w:type="gramStart"/>
      <w:r w:rsidRPr="00A92BB8">
        <w:rPr>
          <w:color w:val="30353F"/>
          <w:lang w:val="en-GB"/>
        </w:rPr>
        <w:t>";</w:t>
      </w:r>
      <w:proofErr w:type="gramEnd"/>
    </w:p>
    <w:p w14:paraId="66405719" w14:textId="77777777" w:rsidR="00A92BB8" w:rsidRPr="00A92BB8" w:rsidRDefault="00A92BB8" w:rsidP="00A92BB8">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A92BB8">
        <w:rPr>
          <w:color w:val="30353F"/>
          <w:lang w:val="en-GB"/>
        </w:rPr>
        <w:t xml:space="preserve">    </w:t>
      </w:r>
    </w:p>
    <w:p w14:paraId="4D5A45E7" w14:textId="77777777" w:rsidR="00A92BB8" w:rsidRPr="00A92BB8" w:rsidRDefault="00A92BB8" w:rsidP="00A92BB8">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A92BB8">
        <w:rPr>
          <w:color w:val="30353F"/>
          <w:lang w:val="en-GB"/>
        </w:rPr>
        <w:t xml:space="preserve">    //Adding the component to the form</w:t>
      </w:r>
    </w:p>
    <w:p w14:paraId="1B38975F" w14:textId="77777777" w:rsidR="00A92BB8" w:rsidRPr="00A92BB8" w:rsidRDefault="00A92BB8" w:rsidP="00A92BB8">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lang w:val="en-GB"/>
        </w:rPr>
      </w:pPr>
      <w:r w:rsidRPr="00A92BB8">
        <w:rPr>
          <w:color w:val="30353F"/>
          <w:lang w:val="en-GB"/>
        </w:rPr>
        <w:t xml:space="preserve">    </w:t>
      </w:r>
      <w:proofErr w:type="spellStart"/>
      <w:proofErr w:type="gramStart"/>
      <w:r w:rsidRPr="00A92BB8">
        <w:rPr>
          <w:color w:val="30353F"/>
          <w:lang w:val="en-GB"/>
        </w:rPr>
        <w:t>this.view.add</w:t>
      </w:r>
      <w:proofErr w:type="spellEnd"/>
      <w:r w:rsidRPr="00A92BB8">
        <w:rPr>
          <w:color w:val="30353F"/>
          <w:lang w:val="en-GB"/>
        </w:rPr>
        <w:t>(</w:t>
      </w:r>
      <w:proofErr w:type="spellStart"/>
      <w:proofErr w:type="gramEnd"/>
      <w:r w:rsidRPr="00A92BB8">
        <w:rPr>
          <w:color w:val="30353F"/>
          <w:lang w:val="en-GB"/>
        </w:rPr>
        <w:t>Historyform</w:t>
      </w:r>
      <w:proofErr w:type="spellEnd"/>
      <w:r w:rsidRPr="00A92BB8">
        <w:rPr>
          <w:color w:val="30353F"/>
          <w:lang w:val="en-GB"/>
        </w:rPr>
        <w:t>);</w:t>
      </w:r>
    </w:p>
    <w:p w14:paraId="65C4F64F" w14:textId="290E6150" w:rsidR="00CA65B0" w:rsidRDefault="00A92BB8" w:rsidP="00A92BB8">
      <w:pPr>
        <w:pStyle w:val="HTMLPreformatted"/>
        <w:pBdr>
          <w:top w:val="single" w:sz="6" w:space="0" w:color="DDDDDD"/>
          <w:left w:val="single" w:sz="6" w:space="0" w:color="DDDDDD"/>
          <w:bottom w:val="single" w:sz="6" w:space="0" w:color="DDDDDD"/>
          <w:right w:val="single" w:sz="6" w:space="0" w:color="DDDDDD"/>
        </w:pBdr>
        <w:shd w:val="clear" w:color="auto" w:fill="F1F1F1"/>
        <w:ind w:left="720"/>
        <w:rPr>
          <w:color w:val="30353F"/>
        </w:rPr>
      </w:pPr>
      <w:r w:rsidRPr="00A92BB8">
        <w:rPr>
          <w:color w:val="30353F"/>
          <w:lang w:val="en-GB"/>
        </w:rPr>
        <w:t xml:space="preserve">  },</w:t>
      </w:r>
    </w:p>
    <w:p w14:paraId="5D30F3AE" w14:textId="2B11EE28" w:rsidR="00CA65B0" w:rsidRPr="00E10448" w:rsidRDefault="00CA65B0" w:rsidP="00CA65B0">
      <w:pPr>
        <w:numPr>
          <w:ilvl w:val="0"/>
          <w:numId w:val="27"/>
        </w:numPr>
        <w:spacing w:before="100" w:beforeAutospacing="1" w:after="100" w:afterAutospacing="1" w:line="240" w:lineRule="auto"/>
        <w:rPr>
          <w:rFonts w:cs="Poppins Light"/>
          <w:color w:val="30353F"/>
        </w:rPr>
      </w:pPr>
      <w:r w:rsidRPr="00E10448">
        <w:rPr>
          <w:rFonts w:cs="Poppins Light"/>
          <w:b/>
          <w:bCs/>
          <w:color w:val="30353F"/>
        </w:rPr>
        <w:t>Save</w:t>
      </w:r>
      <w:r w:rsidRPr="00E10448">
        <w:rPr>
          <w:rFonts w:cs="Poppins Light"/>
          <w:color w:val="30353F"/>
        </w:rPr>
        <w:t> the file.</w:t>
      </w:r>
    </w:p>
    <w:p w14:paraId="76DADE0C" w14:textId="52BC7BAA" w:rsidR="001624A9" w:rsidRDefault="00131748" w:rsidP="00131748">
      <w:pPr>
        <w:pStyle w:val="Heading2"/>
        <w:numPr>
          <w:ilvl w:val="0"/>
          <w:numId w:val="0"/>
        </w:numPr>
        <w:ind w:left="360"/>
      </w:pPr>
      <w:r>
        <w:t xml:space="preserve">B. </w:t>
      </w:r>
      <w:r w:rsidR="001624A9" w:rsidRPr="002D572F">
        <w:t>Properties</w:t>
      </w:r>
    </w:p>
    <w:p w14:paraId="16E98367" w14:textId="55798A45" w:rsidR="00CA65B0" w:rsidRPr="00E10448" w:rsidRDefault="00CA65B0" w:rsidP="00CA65B0">
      <w:pPr>
        <w:pStyle w:val="NormalWeb"/>
        <w:spacing w:before="120"/>
        <w:rPr>
          <w:rFonts w:asciiTheme="minorHAnsi" w:hAnsiTheme="minorHAnsi" w:cs="Poppins Light"/>
          <w:color w:val="30353F"/>
          <w:sz w:val="22"/>
          <w:szCs w:val="22"/>
        </w:rPr>
      </w:pPr>
      <w:r w:rsidRPr="00E10448">
        <w:rPr>
          <w:rFonts w:asciiTheme="minorHAnsi" w:hAnsiTheme="minorHAnsi" w:cs="Poppins Light"/>
          <w:color w:val="30353F"/>
          <w:sz w:val="22"/>
          <w:szCs w:val="22"/>
        </w:rPr>
        <w:t>The properties provided on the </w:t>
      </w:r>
      <w:r w:rsidRPr="00E10448">
        <w:rPr>
          <w:rFonts w:asciiTheme="minorHAnsi" w:hAnsiTheme="minorHAnsi" w:cs="Poppins Light"/>
          <w:b/>
          <w:bCs/>
          <w:color w:val="30353F"/>
          <w:sz w:val="22"/>
          <w:szCs w:val="22"/>
        </w:rPr>
        <w:t>Component</w:t>
      </w:r>
      <w:r w:rsidRPr="00E10448">
        <w:rPr>
          <w:rFonts w:asciiTheme="minorHAnsi" w:hAnsiTheme="minorHAnsi" w:cs="Poppins Light"/>
          <w:color w:val="30353F"/>
          <w:sz w:val="22"/>
          <w:szCs w:val="22"/>
        </w:rPr>
        <w:t> tab allow you to customize the UI elements in the </w:t>
      </w:r>
      <w:r w:rsidR="00C17FE3" w:rsidRPr="00E10448">
        <w:rPr>
          <w:rFonts w:asciiTheme="minorHAnsi" w:hAnsiTheme="minorHAnsi" w:cs="Poppins Light"/>
          <w:b/>
          <w:bCs/>
          <w:color w:val="30353F"/>
          <w:sz w:val="22"/>
          <w:szCs w:val="22"/>
        </w:rPr>
        <w:t>History Form</w:t>
      </w:r>
      <w:r w:rsidRPr="00E10448">
        <w:rPr>
          <w:rFonts w:asciiTheme="minorHAnsi" w:hAnsiTheme="minorHAnsi" w:cs="Poppins Light"/>
          <w:color w:val="30353F"/>
          <w:sz w:val="22"/>
          <w:szCs w:val="22"/>
        </w:rPr>
        <w:t> component. You can set the properties directly on the </w:t>
      </w:r>
      <w:r w:rsidRPr="00E10448">
        <w:rPr>
          <w:rFonts w:asciiTheme="minorHAnsi" w:hAnsiTheme="minorHAnsi" w:cs="Poppins Light"/>
          <w:b/>
          <w:bCs/>
          <w:color w:val="30353F"/>
          <w:sz w:val="22"/>
          <w:szCs w:val="22"/>
        </w:rPr>
        <w:t>Component</w:t>
      </w:r>
      <w:r w:rsidRPr="00E10448">
        <w:rPr>
          <w:rFonts w:asciiTheme="minorHAnsi" w:hAnsiTheme="minorHAnsi" w:cs="Poppins Light"/>
          <w:color w:val="30353F"/>
          <w:sz w:val="22"/>
          <w:szCs w:val="22"/>
        </w:rPr>
        <w:t> tab or by writing a JavaScript.</w:t>
      </w:r>
    </w:p>
    <w:p w14:paraId="1762B34E" w14:textId="10124AA0" w:rsidR="00CA65B0" w:rsidRPr="00E10448" w:rsidRDefault="00CA65B0" w:rsidP="00CA65B0">
      <w:pPr>
        <w:rPr>
          <w:rFonts w:cs="Poppins Light"/>
          <w:color w:val="30353F"/>
        </w:rPr>
      </w:pPr>
      <w:r w:rsidRPr="00E10448">
        <w:rPr>
          <w:rFonts w:cs="Poppins Light"/>
          <w:color w:val="000000"/>
        </w:rPr>
        <w:fldChar w:fldCharType="begin"/>
      </w:r>
      <w:r w:rsidRPr="00E10448">
        <w:rPr>
          <w:rFonts w:cs="Poppins Light"/>
          <w:color w:val="000000"/>
        </w:rPr>
        <w:instrText xml:space="preserve"> INCLUDEPICTURE "https://docs.kony.com/marketplace/V8Marketplace/Skins/Default/Stylesheets/Images/transparent.gif" \* MERGEFORMATINET </w:instrText>
      </w:r>
      <w:r w:rsidRPr="00E10448">
        <w:rPr>
          <w:rFonts w:cs="Poppins Light"/>
          <w:color w:val="000000"/>
        </w:rPr>
        <w:fldChar w:fldCharType="separate"/>
      </w:r>
      <w:r w:rsidRPr="00E10448">
        <w:rPr>
          <w:rFonts w:cs="Poppins Light"/>
          <w:noProof/>
          <w:color w:val="000000"/>
        </w:rPr>
        <w:drawing>
          <wp:inline distT="0" distB="0" distL="0" distR="0" wp14:anchorId="2BD61348" wp14:editId="4AB9BC6F">
            <wp:extent cx="204470" cy="142240"/>
            <wp:effectExtent l="0" t="0" r="0" b="0"/>
            <wp:docPr id="2" name="Picture 2" descr="Op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42240"/>
                    </a:xfrm>
                    <a:prstGeom prst="rect">
                      <a:avLst/>
                    </a:prstGeom>
                    <a:noFill/>
                    <a:ln>
                      <a:noFill/>
                    </a:ln>
                  </pic:spPr>
                </pic:pic>
              </a:graphicData>
            </a:graphic>
          </wp:inline>
        </w:drawing>
      </w:r>
      <w:r w:rsidRPr="00E10448">
        <w:rPr>
          <w:rFonts w:cs="Poppins Light"/>
          <w:color w:val="000000"/>
        </w:rPr>
        <w:fldChar w:fldCharType="end"/>
      </w:r>
      <w:r w:rsidR="00D460AF" w:rsidRPr="00E10448">
        <w:rPr>
          <w:rFonts w:cs="Poppins Light"/>
          <w:color w:val="000000"/>
        </w:rPr>
        <w:t xml:space="preserve">1. </w:t>
      </w:r>
      <w:r w:rsidRPr="00E10448">
        <w:rPr>
          <w:rFonts w:cs="Poppins Light"/>
        </w:rPr>
        <w:t>Master Data</w:t>
      </w:r>
      <w:r w:rsidR="00D460AF" w:rsidRPr="00E10448">
        <w:rPr>
          <w:rFonts w:cs="Poppins Light"/>
        </w:rPr>
        <w:t>(</w:t>
      </w:r>
      <w:proofErr w:type="spellStart"/>
      <w:r w:rsidR="00D460AF" w:rsidRPr="00E10448">
        <w:rPr>
          <w:rFonts w:cs="Poppins Light"/>
        </w:rPr>
        <w:t>masterdata</w:t>
      </w:r>
      <w:proofErr w:type="spellEnd"/>
      <w:r w:rsidR="00D460AF" w:rsidRPr="00E10448">
        <w:rPr>
          <w:rFonts w:cs="Poppins Light"/>
        </w:rPr>
        <w:t>)</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356"/>
      </w:tblGrid>
      <w:tr w:rsidR="00CA65B0" w14:paraId="6C583204" w14:textId="77777777" w:rsidTr="00E10448">
        <w:trPr>
          <w:tblCellSpacing w:w="15" w:type="dxa"/>
        </w:trPr>
        <w:tc>
          <w:tcPr>
            <w:tcW w:w="0" w:type="auto"/>
            <w:vAlign w:val="center"/>
            <w:hideMark/>
          </w:tcPr>
          <w:p w14:paraId="508F2D2F" w14:textId="77777777" w:rsidR="00CA65B0" w:rsidRDefault="00CA65B0" w:rsidP="00E10448">
            <w:pPr>
              <w:spacing w:after="150"/>
            </w:pPr>
            <w:r>
              <w:rPr>
                <w:b/>
                <w:bCs/>
              </w:rPr>
              <w:t>Description:</w:t>
            </w:r>
          </w:p>
        </w:tc>
        <w:tc>
          <w:tcPr>
            <w:tcW w:w="0" w:type="auto"/>
            <w:vAlign w:val="center"/>
            <w:hideMark/>
          </w:tcPr>
          <w:p w14:paraId="1FC53A3E" w14:textId="2FD4EDEC" w:rsidR="00CA65B0" w:rsidRDefault="00CA65B0" w:rsidP="00E10448">
            <w:pPr>
              <w:spacing w:after="150"/>
            </w:pPr>
            <w:r>
              <w:t xml:space="preserve">Specifies the list of data sources to the </w:t>
            </w:r>
            <w:r w:rsidR="00C17FE3">
              <w:t>History Form</w:t>
            </w:r>
            <w:r>
              <w:t>.</w:t>
            </w:r>
          </w:p>
        </w:tc>
      </w:tr>
      <w:tr w:rsidR="00CA65B0" w14:paraId="49BBC7A8" w14:textId="77777777" w:rsidTr="00E10448">
        <w:trPr>
          <w:tblCellSpacing w:w="15" w:type="dxa"/>
        </w:trPr>
        <w:tc>
          <w:tcPr>
            <w:tcW w:w="0" w:type="auto"/>
            <w:vAlign w:val="center"/>
            <w:hideMark/>
          </w:tcPr>
          <w:p w14:paraId="0E83A6F6" w14:textId="77777777" w:rsidR="00CA65B0" w:rsidRDefault="00CA65B0" w:rsidP="00E10448">
            <w:pPr>
              <w:spacing w:after="150"/>
            </w:pPr>
            <w:r w:rsidRPr="00E10448">
              <w:rPr>
                <w:b/>
                <w:bCs/>
              </w:rPr>
              <w:t>Syntax</w:t>
            </w:r>
            <w:r>
              <w:t>:</w:t>
            </w:r>
          </w:p>
        </w:tc>
        <w:tc>
          <w:tcPr>
            <w:tcW w:w="0" w:type="auto"/>
            <w:vAlign w:val="center"/>
            <w:hideMark/>
          </w:tcPr>
          <w:p w14:paraId="6BA8E73C" w14:textId="4186F190" w:rsidR="00CA65B0" w:rsidRDefault="00CA65B0" w:rsidP="00E10448">
            <w:pPr>
              <w:spacing w:after="150"/>
            </w:pPr>
            <w:proofErr w:type="spellStart"/>
            <w:r>
              <w:rPr>
                <w:rStyle w:val="HTMLCode"/>
                <w:rFonts w:eastAsiaTheme="majorEastAsia"/>
                <w:shd w:val="clear" w:color="auto" w:fill="DDDDDD"/>
              </w:rPr>
              <w:t>master</w:t>
            </w:r>
            <w:r w:rsidR="00D460AF">
              <w:rPr>
                <w:rStyle w:val="HTMLCode"/>
                <w:rFonts w:eastAsiaTheme="majorEastAsia"/>
                <w:shd w:val="clear" w:color="auto" w:fill="DDDDDD"/>
              </w:rPr>
              <w:t>d</w:t>
            </w:r>
            <w:r>
              <w:rPr>
                <w:rStyle w:val="HTMLCode"/>
                <w:rFonts w:eastAsiaTheme="majorEastAsia"/>
                <w:shd w:val="clear" w:color="auto" w:fill="DDDDDD"/>
              </w:rPr>
              <w:t>ata</w:t>
            </w:r>
            <w:proofErr w:type="spellEnd"/>
          </w:p>
        </w:tc>
      </w:tr>
      <w:tr w:rsidR="00CA65B0" w14:paraId="40C63227" w14:textId="77777777" w:rsidTr="00E10448">
        <w:trPr>
          <w:tblCellSpacing w:w="15" w:type="dxa"/>
        </w:trPr>
        <w:tc>
          <w:tcPr>
            <w:tcW w:w="0" w:type="auto"/>
            <w:vAlign w:val="center"/>
            <w:hideMark/>
          </w:tcPr>
          <w:p w14:paraId="43E7505F" w14:textId="77777777" w:rsidR="00CA65B0" w:rsidRDefault="00CA65B0" w:rsidP="00E10448">
            <w:pPr>
              <w:spacing w:after="150"/>
            </w:pPr>
            <w:r>
              <w:rPr>
                <w:b/>
                <w:bCs/>
              </w:rPr>
              <w:t>Type:</w:t>
            </w:r>
          </w:p>
        </w:tc>
        <w:tc>
          <w:tcPr>
            <w:tcW w:w="0" w:type="auto"/>
            <w:vAlign w:val="center"/>
            <w:hideMark/>
          </w:tcPr>
          <w:p w14:paraId="1C032C46" w14:textId="77777777" w:rsidR="00CA65B0" w:rsidRDefault="00CA65B0" w:rsidP="00E10448">
            <w:pPr>
              <w:spacing w:after="150"/>
            </w:pPr>
            <w:r>
              <w:t>Data Grid</w:t>
            </w:r>
          </w:p>
        </w:tc>
      </w:tr>
      <w:tr w:rsidR="00CA65B0" w14:paraId="37374A53" w14:textId="77777777" w:rsidTr="00E10448">
        <w:trPr>
          <w:tblCellSpacing w:w="15" w:type="dxa"/>
        </w:trPr>
        <w:tc>
          <w:tcPr>
            <w:tcW w:w="0" w:type="auto"/>
            <w:vAlign w:val="center"/>
            <w:hideMark/>
          </w:tcPr>
          <w:p w14:paraId="0E7EC8E7" w14:textId="77777777" w:rsidR="00CA65B0" w:rsidRDefault="00CA65B0" w:rsidP="00E10448">
            <w:pPr>
              <w:spacing w:after="150"/>
            </w:pPr>
            <w:r>
              <w:rPr>
                <w:b/>
                <w:bCs/>
              </w:rPr>
              <w:t>Read/Write:</w:t>
            </w:r>
          </w:p>
        </w:tc>
        <w:tc>
          <w:tcPr>
            <w:tcW w:w="0" w:type="auto"/>
            <w:vAlign w:val="center"/>
            <w:hideMark/>
          </w:tcPr>
          <w:p w14:paraId="30EE0B61" w14:textId="77777777" w:rsidR="00CA65B0" w:rsidRDefault="00CA65B0" w:rsidP="00E10448">
            <w:pPr>
              <w:pStyle w:val="NormalWeb"/>
              <w:spacing w:before="120"/>
            </w:pPr>
            <w:r>
              <w:t>Write</w:t>
            </w:r>
          </w:p>
        </w:tc>
      </w:tr>
      <w:tr w:rsidR="00CA65B0" w14:paraId="4A46F9B0" w14:textId="77777777" w:rsidTr="00E10448">
        <w:trPr>
          <w:tblCellSpacing w:w="15" w:type="dxa"/>
        </w:trPr>
        <w:tc>
          <w:tcPr>
            <w:tcW w:w="0" w:type="auto"/>
            <w:vAlign w:val="center"/>
            <w:hideMark/>
          </w:tcPr>
          <w:p w14:paraId="5F2B33EF" w14:textId="77777777" w:rsidR="00CA65B0" w:rsidRDefault="00CA65B0" w:rsidP="00E10448">
            <w:r>
              <w:rPr>
                <w:b/>
                <w:bCs/>
              </w:rPr>
              <w:t>Example:</w:t>
            </w:r>
          </w:p>
        </w:tc>
        <w:tc>
          <w:tcPr>
            <w:tcW w:w="0" w:type="auto"/>
            <w:vAlign w:val="center"/>
            <w:hideMark/>
          </w:tcPr>
          <w:p w14:paraId="2C61733B"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var </w:t>
            </w:r>
            <w:proofErr w:type="spellStart"/>
            <w:r>
              <w:t>sampleData</w:t>
            </w:r>
            <w:proofErr w:type="spellEnd"/>
            <w:r>
              <w:t>=</w:t>
            </w:r>
          </w:p>
          <w:p w14:paraId="318E726E"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40C8B130"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6E42665C"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lblDate</w:t>
            </w:r>
            <w:proofErr w:type="spellEnd"/>
            <w:r>
              <w:t>": "13th July,",</w:t>
            </w:r>
          </w:p>
          <w:p w14:paraId="045DD528"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lblTime</w:t>
            </w:r>
            <w:proofErr w:type="spellEnd"/>
            <w:r>
              <w:t>": "8:10 hrs",</w:t>
            </w:r>
          </w:p>
          <w:p w14:paraId="1EC70B38"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"lblInspectionValue":"ins007",</w:t>
            </w:r>
          </w:p>
          <w:p w14:paraId="550612D9"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lblInspectionID</w:t>
            </w:r>
            <w:proofErr w:type="spellEnd"/>
            <w:r>
              <w:t>":"</w:t>
            </w:r>
            <w:proofErr w:type="spellStart"/>
            <w:r>
              <w:t>inspectionID</w:t>
            </w:r>
            <w:proofErr w:type="spellEnd"/>
            <w:r>
              <w:t>"</w:t>
            </w:r>
          </w:p>
          <w:p w14:paraId="650DEED0"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628F958D"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396922F5"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w:t>
            </w:r>
            <w:proofErr w:type="spellEnd"/>
            <w:r>
              <w:t>": "Temperature",</w:t>
            </w:r>
          </w:p>
          <w:p w14:paraId="116ED797"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lblRowHeaderValue</w:t>
            </w:r>
            <w:proofErr w:type="spellEnd"/>
            <w:r>
              <w:t>": "100"</w:t>
            </w:r>
          </w:p>
          <w:p w14:paraId="64517360"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 {</w:t>
            </w:r>
          </w:p>
          <w:p w14:paraId="23C41A92"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w:t>
            </w:r>
            <w:proofErr w:type="spellEnd"/>
            <w:r>
              <w:t>": "Climate",</w:t>
            </w:r>
          </w:p>
          <w:p w14:paraId="353C0DB5"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lblRowHeaderValue</w:t>
            </w:r>
            <w:proofErr w:type="spellEnd"/>
            <w:r>
              <w:t>": "Good"</w:t>
            </w:r>
          </w:p>
          <w:p w14:paraId="5BE6BB35"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3DA8D405"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10DA8FA6"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w:t>
            </w:r>
            <w:proofErr w:type="spellEnd"/>
            <w:r>
              <w:t>": "Result",</w:t>
            </w:r>
          </w:p>
          <w:p w14:paraId="2BC57FE3"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lastRenderedPageBreak/>
              <w:t xml:space="preserve">              "</w:t>
            </w:r>
            <w:proofErr w:type="spellStart"/>
            <w:r>
              <w:t>lblRowHeaderValue</w:t>
            </w:r>
            <w:proofErr w:type="spellEnd"/>
            <w:r>
              <w:t>": "PASS"</w:t>
            </w:r>
          </w:p>
          <w:p w14:paraId="52C8043A"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5E56F9F6"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49C04ADA"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71046A07"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lblDate</w:t>
            </w:r>
            <w:proofErr w:type="spellEnd"/>
            <w:r>
              <w:t>": "14th July,",</w:t>
            </w:r>
          </w:p>
          <w:p w14:paraId="516490C5"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lblTime</w:t>
            </w:r>
            <w:proofErr w:type="spellEnd"/>
            <w:r>
              <w:t>": "8:20 hrs",</w:t>
            </w:r>
          </w:p>
          <w:p w14:paraId="1A12A3B8"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"lblInspectionValue":"ins234",</w:t>
            </w:r>
          </w:p>
          <w:p w14:paraId="581F8EA0"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lblInspectionID</w:t>
            </w:r>
            <w:proofErr w:type="spellEnd"/>
            <w:r>
              <w:t>":"</w:t>
            </w:r>
            <w:proofErr w:type="spellStart"/>
            <w:r>
              <w:t>inspectionID</w:t>
            </w:r>
            <w:proofErr w:type="spellEnd"/>
            <w:r>
              <w:t>"</w:t>
            </w:r>
          </w:p>
          <w:p w14:paraId="4DAF8696"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61CB0900"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45251D0A"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w:t>
            </w:r>
            <w:proofErr w:type="spellEnd"/>
            <w:r>
              <w:t>": "Temperature",</w:t>
            </w:r>
          </w:p>
          <w:p w14:paraId="3BD7F2E2"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lblRowHeaderValue</w:t>
            </w:r>
            <w:proofErr w:type="spellEnd"/>
            <w:r>
              <w:t>": "100"</w:t>
            </w:r>
          </w:p>
          <w:p w14:paraId="668D914E"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 {</w:t>
            </w:r>
          </w:p>
          <w:p w14:paraId="600C48EE"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w:t>
            </w:r>
            <w:proofErr w:type="spellEnd"/>
            <w:r>
              <w:t>": "Result",</w:t>
            </w:r>
          </w:p>
          <w:p w14:paraId="5256CC5E"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lblRowHeaderValue</w:t>
            </w:r>
            <w:proofErr w:type="spellEnd"/>
            <w:r>
              <w:t>": "PASS"</w:t>
            </w:r>
          </w:p>
          <w:p w14:paraId="66EB204A"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6542B788"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4B87D7E3"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3572067E"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lblDate</w:t>
            </w:r>
            <w:proofErr w:type="spellEnd"/>
            <w:r>
              <w:t>": "15th July,",</w:t>
            </w:r>
          </w:p>
          <w:p w14:paraId="726FE03E"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lblTime</w:t>
            </w:r>
            <w:proofErr w:type="spellEnd"/>
            <w:r>
              <w:t>": "8:30 hrs",</w:t>
            </w:r>
          </w:p>
          <w:p w14:paraId="48FAADDF"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"lblInspectionValue":"ins567",</w:t>
            </w:r>
          </w:p>
          <w:p w14:paraId="53ED2DE2"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lblInspectionID</w:t>
            </w:r>
            <w:proofErr w:type="spellEnd"/>
            <w:r>
              <w:t>":"</w:t>
            </w:r>
            <w:proofErr w:type="spellStart"/>
            <w:r>
              <w:t>inspectionID</w:t>
            </w:r>
            <w:proofErr w:type="spellEnd"/>
            <w:r>
              <w:t>"</w:t>
            </w:r>
          </w:p>
          <w:p w14:paraId="4D062A31"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008D73A5"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4D9A2C40"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w:t>
            </w:r>
            <w:proofErr w:type="spellEnd"/>
            <w:r>
              <w:t>": "Climate",</w:t>
            </w:r>
          </w:p>
          <w:p w14:paraId="2EA06CA4"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lblRowHeaderValue</w:t>
            </w:r>
            <w:proofErr w:type="spellEnd"/>
            <w:r>
              <w:t>": "Good"</w:t>
            </w:r>
          </w:p>
          <w:p w14:paraId="5B74A944"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 {</w:t>
            </w:r>
          </w:p>
          <w:p w14:paraId="258E7FCE"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w:t>
            </w:r>
            <w:proofErr w:type="spellEnd"/>
            <w:r>
              <w:t>": "Result",</w:t>
            </w:r>
          </w:p>
          <w:p w14:paraId="66C9BD1A"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roofErr w:type="spellStart"/>
            <w:r>
              <w:t>lblRowHeaderValue</w:t>
            </w:r>
            <w:proofErr w:type="spellEnd"/>
            <w:r>
              <w:t>": "PASS"</w:t>
            </w:r>
          </w:p>
          <w:p w14:paraId="64688248" w14:textId="77777777"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1D0836D8" w14:textId="0D4DE271"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5343A79B" w14:textId="5D2B0788" w:rsidR="00A92BB8" w:rsidRDefault="00A92BB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r>
              <w:t xml:space="preserve">        ];</w:t>
            </w:r>
          </w:p>
          <w:p w14:paraId="6CA3281E" w14:textId="51C1C3D4" w:rsidR="00E10448" w:rsidRDefault="00E10448" w:rsidP="00E10448">
            <w:pPr>
              <w:pStyle w:val="HTMLPreformatted"/>
              <w:pBdr>
                <w:top w:val="single" w:sz="6" w:space="0" w:color="DDDDDD"/>
                <w:left w:val="single" w:sz="6" w:space="0" w:color="DDDDDD"/>
                <w:bottom w:val="single" w:sz="6" w:space="0" w:color="DDDDDD"/>
                <w:right w:val="single" w:sz="6" w:space="0" w:color="DDDDDD"/>
              </w:pBdr>
              <w:shd w:val="clear" w:color="auto" w:fill="F1F1F1"/>
            </w:pPr>
          </w:p>
        </w:tc>
      </w:tr>
    </w:tbl>
    <w:p w14:paraId="0A104BD3" w14:textId="77777777" w:rsidR="00E10448" w:rsidRPr="00E10448" w:rsidRDefault="00E10448" w:rsidP="00E10448">
      <w:pPr>
        <w:pStyle w:val="ListParagraph"/>
        <w:numPr>
          <w:ilvl w:val="0"/>
          <w:numId w:val="37"/>
        </w:numPr>
        <w:rPr>
          <w:rFonts w:ascii="Poppins Light" w:hAnsi="Poppins Light" w:cs="Poppins Light"/>
          <w:color w:val="30353F"/>
          <w:sz w:val="20"/>
          <w:szCs w:val="20"/>
        </w:rPr>
      </w:pPr>
      <w:r w:rsidRPr="00E10448">
        <w:rPr>
          <w:rFonts w:ascii="Poppins Light" w:hAnsi="Poppins Light" w:cs="Poppins Light"/>
          <w:color w:val="000000"/>
          <w:sz w:val="20"/>
          <w:szCs w:val="20"/>
        </w:rPr>
        <w:lastRenderedPageBreak/>
        <w:br w:type="textWrapping" w:clear="all"/>
      </w:r>
      <w:r w:rsidR="00D460AF" w:rsidRPr="00E10448">
        <w:rPr>
          <w:rFonts w:ascii="Poppins Light" w:hAnsi="Poppins Light" w:cs="Poppins Light"/>
          <w:color w:val="000000"/>
          <w:sz w:val="20"/>
          <w:szCs w:val="20"/>
        </w:rPr>
        <w:t xml:space="preserve"> </w:t>
      </w:r>
    </w:p>
    <w:p w14:paraId="68EFB974" w14:textId="6B6BCC89" w:rsidR="00E10448" w:rsidRPr="004F75E9" w:rsidRDefault="00E10448" w:rsidP="00E10448">
      <w:pPr>
        <w:pStyle w:val="ListParagraph"/>
        <w:numPr>
          <w:ilvl w:val="0"/>
          <w:numId w:val="37"/>
        </w:numPr>
        <w:rPr>
          <w:rFonts w:ascii="Poppins Light" w:hAnsi="Poppins Light" w:cs="Poppins Light"/>
          <w:color w:val="30353F"/>
          <w:sz w:val="20"/>
          <w:szCs w:val="20"/>
        </w:rPr>
      </w:pPr>
      <w:r>
        <w:rPr>
          <w:rFonts w:asciiTheme="majorHAnsi" w:hAnsiTheme="majorHAnsi" w:cs="Poppins Light"/>
          <w:color w:val="000000"/>
          <w:sz w:val="20"/>
          <w:szCs w:val="20"/>
        </w:rPr>
        <w:t>Header Text(</w:t>
      </w:r>
      <w:proofErr w:type="spellStart"/>
      <w:r>
        <w:rPr>
          <w:rFonts w:asciiTheme="majorHAnsi" w:hAnsiTheme="majorHAnsi" w:cs="Poppins Light"/>
          <w:color w:val="000000"/>
          <w:sz w:val="20"/>
          <w:szCs w:val="20"/>
        </w:rPr>
        <w:t>titleText</w:t>
      </w:r>
      <w:proofErr w:type="spellEnd"/>
      <w:r>
        <w:rPr>
          <w:rFonts w:asciiTheme="majorHAnsi" w:hAnsiTheme="majorHAnsi" w:cs="Poppins Light"/>
          <w:color w:val="00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116"/>
      </w:tblGrid>
      <w:tr w:rsidR="004F75E9" w14:paraId="164FB20D" w14:textId="77777777" w:rsidTr="0063433F">
        <w:trPr>
          <w:tblCellSpacing w:w="15" w:type="dxa"/>
        </w:trPr>
        <w:tc>
          <w:tcPr>
            <w:tcW w:w="0" w:type="auto"/>
            <w:vAlign w:val="center"/>
            <w:hideMark/>
          </w:tcPr>
          <w:p w14:paraId="0D9BA7F8" w14:textId="77777777" w:rsidR="004F75E9" w:rsidRDefault="004F75E9" w:rsidP="0063433F">
            <w:pPr>
              <w:spacing w:after="150"/>
              <w:rPr>
                <w:rFonts w:ascii="Times New Roman" w:hAnsi="Times New Roman" w:cs="Times New Roman"/>
                <w:color w:val="auto"/>
                <w:sz w:val="24"/>
                <w:szCs w:val="24"/>
              </w:rPr>
            </w:pPr>
            <w:r>
              <w:rPr>
                <w:b/>
                <w:bCs/>
              </w:rPr>
              <w:t>Category:</w:t>
            </w:r>
          </w:p>
        </w:tc>
        <w:tc>
          <w:tcPr>
            <w:tcW w:w="0" w:type="auto"/>
            <w:vAlign w:val="center"/>
            <w:hideMark/>
          </w:tcPr>
          <w:p w14:paraId="27878D97" w14:textId="77777777" w:rsidR="004F75E9" w:rsidRDefault="004F75E9" w:rsidP="0063433F">
            <w:pPr>
              <w:spacing w:after="150"/>
            </w:pPr>
            <w:r>
              <w:t>Pass Through</w:t>
            </w:r>
          </w:p>
        </w:tc>
      </w:tr>
      <w:tr w:rsidR="004F75E9" w14:paraId="3545E99E" w14:textId="77777777" w:rsidTr="0063433F">
        <w:trPr>
          <w:tblCellSpacing w:w="15" w:type="dxa"/>
        </w:trPr>
        <w:tc>
          <w:tcPr>
            <w:tcW w:w="0" w:type="auto"/>
            <w:vAlign w:val="center"/>
            <w:hideMark/>
          </w:tcPr>
          <w:p w14:paraId="0A6E482F" w14:textId="77777777" w:rsidR="004F75E9" w:rsidRDefault="004F75E9" w:rsidP="0063433F">
            <w:pPr>
              <w:spacing w:after="150"/>
            </w:pPr>
            <w:r>
              <w:rPr>
                <w:b/>
                <w:bCs/>
              </w:rPr>
              <w:t>Description:</w:t>
            </w:r>
          </w:p>
        </w:tc>
        <w:tc>
          <w:tcPr>
            <w:tcW w:w="0" w:type="auto"/>
            <w:vAlign w:val="center"/>
            <w:hideMark/>
          </w:tcPr>
          <w:p w14:paraId="43D3F40A" w14:textId="77777777" w:rsidR="004F75E9" w:rsidRDefault="004F75E9" w:rsidP="0063433F">
            <w:pPr>
              <w:spacing w:after="150"/>
            </w:pPr>
            <w:r>
              <w:t>Specifies the title of the History Form.</w:t>
            </w:r>
          </w:p>
        </w:tc>
      </w:tr>
      <w:tr w:rsidR="004F75E9" w14:paraId="3B4DB13B" w14:textId="77777777" w:rsidTr="0063433F">
        <w:trPr>
          <w:tblCellSpacing w:w="15" w:type="dxa"/>
        </w:trPr>
        <w:tc>
          <w:tcPr>
            <w:tcW w:w="0" w:type="auto"/>
            <w:vAlign w:val="center"/>
            <w:hideMark/>
          </w:tcPr>
          <w:p w14:paraId="56201EE6" w14:textId="77777777" w:rsidR="004F75E9" w:rsidRDefault="004F75E9" w:rsidP="0063433F">
            <w:pPr>
              <w:spacing w:after="150"/>
            </w:pPr>
            <w:r w:rsidRPr="00674239">
              <w:rPr>
                <w:b/>
                <w:bCs/>
              </w:rPr>
              <w:t>Syntax</w:t>
            </w:r>
            <w:r>
              <w:t>:</w:t>
            </w:r>
          </w:p>
        </w:tc>
        <w:tc>
          <w:tcPr>
            <w:tcW w:w="0" w:type="auto"/>
            <w:vAlign w:val="center"/>
            <w:hideMark/>
          </w:tcPr>
          <w:p w14:paraId="294E48DB" w14:textId="3B73676F" w:rsidR="004F75E9" w:rsidRDefault="004F75E9" w:rsidP="0063433F">
            <w:pPr>
              <w:spacing w:after="150"/>
            </w:pPr>
            <w:proofErr w:type="spellStart"/>
            <w:r>
              <w:rPr>
                <w:rStyle w:val="HTMLCode"/>
                <w:rFonts w:eastAsiaTheme="majorEastAsia"/>
                <w:shd w:val="clear" w:color="auto" w:fill="DDDDDD"/>
              </w:rPr>
              <w:t>titleText</w:t>
            </w:r>
            <w:proofErr w:type="spellEnd"/>
          </w:p>
        </w:tc>
      </w:tr>
      <w:tr w:rsidR="004F75E9" w14:paraId="70FD3021" w14:textId="77777777" w:rsidTr="0063433F">
        <w:trPr>
          <w:tblCellSpacing w:w="15" w:type="dxa"/>
        </w:trPr>
        <w:tc>
          <w:tcPr>
            <w:tcW w:w="0" w:type="auto"/>
            <w:vAlign w:val="center"/>
            <w:hideMark/>
          </w:tcPr>
          <w:p w14:paraId="2E94FCB3" w14:textId="77777777" w:rsidR="004F75E9" w:rsidRDefault="004F75E9" w:rsidP="0063433F">
            <w:pPr>
              <w:spacing w:after="150"/>
            </w:pPr>
            <w:r>
              <w:rPr>
                <w:b/>
                <w:bCs/>
              </w:rPr>
              <w:t>Type:</w:t>
            </w:r>
          </w:p>
        </w:tc>
        <w:tc>
          <w:tcPr>
            <w:tcW w:w="0" w:type="auto"/>
            <w:vAlign w:val="center"/>
            <w:hideMark/>
          </w:tcPr>
          <w:p w14:paraId="24AF37D2" w14:textId="77777777" w:rsidR="004F75E9" w:rsidRDefault="004F75E9" w:rsidP="0063433F">
            <w:pPr>
              <w:spacing w:after="150"/>
            </w:pPr>
            <w:r>
              <w:t>String</w:t>
            </w:r>
          </w:p>
        </w:tc>
      </w:tr>
      <w:tr w:rsidR="004F75E9" w14:paraId="113A26A6" w14:textId="77777777" w:rsidTr="0063433F">
        <w:trPr>
          <w:tblCellSpacing w:w="15" w:type="dxa"/>
        </w:trPr>
        <w:tc>
          <w:tcPr>
            <w:tcW w:w="0" w:type="auto"/>
            <w:vAlign w:val="center"/>
            <w:hideMark/>
          </w:tcPr>
          <w:p w14:paraId="3C2C4EB6" w14:textId="77777777" w:rsidR="004F75E9" w:rsidRDefault="004F75E9" w:rsidP="0063433F">
            <w:pPr>
              <w:spacing w:after="150"/>
            </w:pPr>
            <w:r>
              <w:rPr>
                <w:b/>
                <w:bCs/>
              </w:rPr>
              <w:t>Read/Write:</w:t>
            </w:r>
          </w:p>
        </w:tc>
        <w:tc>
          <w:tcPr>
            <w:tcW w:w="0" w:type="auto"/>
            <w:vAlign w:val="center"/>
            <w:hideMark/>
          </w:tcPr>
          <w:p w14:paraId="0AD4652D" w14:textId="77777777" w:rsidR="004F75E9" w:rsidRDefault="004F75E9" w:rsidP="0063433F">
            <w:pPr>
              <w:pStyle w:val="NormalWeb"/>
              <w:spacing w:before="120"/>
            </w:pPr>
            <w:r>
              <w:t>Read + Write</w:t>
            </w:r>
          </w:p>
        </w:tc>
      </w:tr>
      <w:tr w:rsidR="004F75E9" w14:paraId="57A1BC10" w14:textId="77777777" w:rsidTr="0063433F">
        <w:trPr>
          <w:tblCellSpacing w:w="15" w:type="dxa"/>
        </w:trPr>
        <w:tc>
          <w:tcPr>
            <w:tcW w:w="0" w:type="auto"/>
            <w:vAlign w:val="center"/>
            <w:hideMark/>
          </w:tcPr>
          <w:p w14:paraId="7EE963BA" w14:textId="77777777" w:rsidR="004F75E9" w:rsidRDefault="004F75E9" w:rsidP="0063433F">
            <w:r>
              <w:rPr>
                <w:b/>
                <w:bCs/>
              </w:rPr>
              <w:t>Example:</w:t>
            </w:r>
          </w:p>
        </w:tc>
        <w:tc>
          <w:tcPr>
            <w:tcW w:w="0" w:type="auto"/>
            <w:vAlign w:val="center"/>
            <w:hideMark/>
          </w:tcPr>
          <w:p w14:paraId="5AA3C3F7" w14:textId="7CB1E95E" w:rsidR="004F75E9" w:rsidRDefault="004F75E9" w:rsidP="0063433F">
            <w:pPr>
              <w:pStyle w:val="HTMLPreformatted"/>
              <w:pBdr>
                <w:top w:val="single" w:sz="6" w:space="0" w:color="DDDDDD"/>
                <w:left w:val="single" w:sz="6" w:space="0" w:color="DDDDDD"/>
                <w:bottom w:val="single" w:sz="6" w:space="0" w:color="DDDDDD"/>
                <w:right w:val="single" w:sz="6" w:space="0" w:color="DDDDDD"/>
              </w:pBdr>
              <w:shd w:val="clear" w:color="auto" w:fill="F1F1F1"/>
            </w:pPr>
            <w:proofErr w:type="spellStart"/>
            <w:r>
              <w:t>this.view.componentID.titleText</w:t>
            </w:r>
            <w:proofErr w:type="spellEnd"/>
            <w:r>
              <w:t xml:space="preserve"> = "Title";</w:t>
            </w:r>
          </w:p>
        </w:tc>
      </w:tr>
    </w:tbl>
    <w:p w14:paraId="219288ED" w14:textId="77777777" w:rsidR="004F75E9" w:rsidRPr="00E10448" w:rsidRDefault="004F75E9" w:rsidP="004F75E9">
      <w:pPr>
        <w:pStyle w:val="ListParagraph"/>
        <w:ind w:left="1080"/>
        <w:rPr>
          <w:rFonts w:ascii="Poppins Light" w:hAnsi="Poppins Light" w:cs="Poppins Light"/>
          <w:color w:val="30353F"/>
          <w:sz w:val="20"/>
          <w:szCs w:val="20"/>
        </w:rPr>
      </w:pPr>
    </w:p>
    <w:p w14:paraId="216881D5" w14:textId="5052B2A9" w:rsidR="00E10448" w:rsidRPr="004F75E9" w:rsidRDefault="00E10448" w:rsidP="00E10448">
      <w:pPr>
        <w:pStyle w:val="ListParagraph"/>
        <w:numPr>
          <w:ilvl w:val="0"/>
          <w:numId w:val="37"/>
        </w:numPr>
        <w:rPr>
          <w:rFonts w:ascii="Poppins Light" w:hAnsi="Poppins Light" w:cs="Poppins Light"/>
          <w:color w:val="30353F"/>
          <w:sz w:val="20"/>
          <w:szCs w:val="20"/>
        </w:rPr>
      </w:pPr>
      <w:r w:rsidRPr="00E10448">
        <w:rPr>
          <w:rFonts w:asciiTheme="majorHAnsi" w:hAnsiTheme="majorHAnsi" w:cs="Poppins Light"/>
          <w:color w:val="000000"/>
          <w:sz w:val="20"/>
          <w:szCs w:val="20"/>
        </w:rPr>
        <w:t>Close Button Visibility</w:t>
      </w:r>
      <w:r>
        <w:rPr>
          <w:rFonts w:asciiTheme="majorHAnsi" w:hAnsiTheme="majorHAnsi" w:cs="Poppins Light"/>
          <w:color w:val="000000"/>
          <w:sz w:val="20"/>
          <w:szCs w:val="20"/>
        </w:rPr>
        <w:t>(</w:t>
      </w:r>
      <w:proofErr w:type="spellStart"/>
      <w:r w:rsidRPr="00E10448">
        <w:rPr>
          <w:rFonts w:asciiTheme="majorHAnsi" w:hAnsiTheme="majorHAnsi" w:cs="Poppins Light"/>
          <w:color w:val="000000"/>
          <w:sz w:val="20"/>
          <w:szCs w:val="20"/>
        </w:rPr>
        <w:t>iconVisibility</w:t>
      </w:r>
      <w:proofErr w:type="spellEnd"/>
      <w:r>
        <w:rPr>
          <w:rFonts w:asciiTheme="majorHAnsi" w:hAnsiTheme="majorHAnsi" w:cs="Poppins Light"/>
          <w:color w:val="00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236"/>
      </w:tblGrid>
      <w:tr w:rsidR="004F75E9" w14:paraId="07EB3294" w14:textId="77777777" w:rsidTr="0063433F">
        <w:trPr>
          <w:tblCellSpacing w:w="15" w:type="dxa"/>
        </w:trPr>
        <w:tc>
          <w:tcPr>
            <w:tcW w:w="0" w:type="auto"/>
            <w:vAlign w:val="center"/>
            <w:hideMark/>
          </w:tcPr>
          <w:p w14:paraId="0D5BFD18" w14:textId="77777777" w:rsidR="004F75E9" w:rsidRDefault="004F75E9" w:rsidP="0063433F">
            <w:pPr>
              <w:spacing w:after="150"/>
              <w:rPr>
                <w:rFonts w:ascii="Times New Roman" w:hAnsi="Times New Roman" w:cs="Times New Roman"/>
                <w:color w:val="auto"/>
                <w:sz w:val="24"/>
                <w:szCs w:val="24"/>
              </w:rPr>
            </w:pPr>
            <w:r>
              <w:rPr>
                <w:b/>
                <w:bCs/>
              </w:rPr>
              <w:t>Category:</w:t>
            </w:r>
          </w:p>
        </w:tc>
        <w:tc>
          <w:tcPr>
            <w:tcW w:w="0" w:type="auto"/>
            <w:vAlign w:val="center"/>
            <w:hideMark/>
          </w:tcPr>
          <w:p w14:paraId="1D0946BB" w14:textId="77777777" w:rsidR="004F75E9" w:rsidRDefault="004F75E9" w:rsidP="0063433F">
            <w:pPr>
              <w:spacing w:after="150"/>
            </w:pPr>
            <w:r>
              <w:t>Pass Through</w:t>
            </w:r>
          </w:p>
        </w:tc>
      </w:tr>
      <w:tr w:rsidR="004F75E9" w14:paraId="0784B6DE" w14:textId="77777777" w:rsidTr="0063433F">
        <w:trPr>
          <w:tblCellSpacing w:w="15" w:type="dxa"/>
        </w:trPr>
        <w:tc>
          <w:tcPr>
            <w:tcW w:w="0" w:type="auto"/>
            <w:vAlign w:val="center"/>
            <w:hideMark/>
          </w:tcPr>
          <w:p w14:paraId="6500058B" w14:textId="77777777" w:rsidR="004F75E9" w:rsidRDefault="004F75E9" w:rsidP="0063433F">
            <w:pPr>
              <w:spacing w:after="150"/>
            </w:pPr>
            <w:r>
              <w:rPr>
                <w:b/>
                <w:bCs/>
              </w:rPr>
              <w:t>Description:</w:t>
            </w:r>
          </w:p>
        </w:tc>
        <w:tc>
          <w:tcPr>
            <w:tcW w:w="0" w:type="auto"/>
            <w:vAlign w:val="center"/>
            <w:hideMark/>
          </w:tcPr>
          <w:p w14:paraId="4CE1A506" w14:textId="6F900C79" w:rsidR="004F75E9" w:rsidRDefault="004F75E9" w:rsidP="0063433F">
            <w:pPr>
              <w:spacing w:after="150"/>
            </w:pPr>
            <w:r>
              <w:t xml:space="preserve">Specifies the icon </w:t>
            </w:r>
            <w:proofErr w:type="spellStart"/>
            <w:r w:rsidR="00674239">
              <w:t>v</w:t>
            </w:r>
            <w:r>
              <w:t>isibity</w:t>
            </w:r>
            <w:proofErr w:type="spellEnd"/>
            <w:r>
              <w:t xml:space="preserve"> of the History Form.</w:t>
            </w:r>
          </w:p>
        </w:tc>
      </w:tr>
      <w:tr w:rsidR="004F75E9" w14:paraId="4A700883" w14:textId="77777777" w:rsidTr="0063433F">
        <w:trPr>
          <w:tblCellSpacing w:w="15" w:type="dxa"/>
        </w:trPr>
        <w:tc>
          <w:tcPr>
            <w:tcW w:w="0" w:type="auto"/>
            <w:vAlign w:val="center"/>
            <w:hideMark/>
          </w:tcPr>
          <w:p w14:paraId="09681468" w14:textId="77777777" w:rsidR="004F75E9" w:rsidRDefault="004F75E9" w:rsidP="0063433F">
            <w:pPr>
              <w:spacing w:after="150"/>
            </w:pPr>
            <w:r w:rsidRPr="00674239">
              <w:rPr>
                <w:b/>
                <w:bCs/>
              </w:rPr>
              <w:t>Syntax</w:t>
            </w:r>
            <w:r>
              <w:t>:</w:t>
            </w:r>
          </w:p>
        </w:tc>
        <w:tc>
          <w:tcPr>
            <w:tcW w:w="0" w:type="auto"/>
            <w:vAlign w:val="center"/>
            <w:hideMark/>
          </w:tcPr>
          <w:p w14:paraId="78E37E45" w14:textId="2E51AE9F" w:rsidR="004F75E9" w:rsidRDefault="004F75E9" w:rsidP="0063433F">
            <w:pPr>
              <w:spacing w:after="150"/>
            </w:pPr>
            <w:proofErr w:type="spellStart"/>
            <w:r>
              <w:rPr>
                <w:rStyle w:val="HTMLCode"/>
                <w:rFonts w:eastAsiaTheme="majorEastAsia"/>
                <w:shd w:val="clear" w:color="auto" w:fill="DDDDDD"/>
              </w:rPr>
              <w:t>iconVisibility</w:t>
            </w:r>
            <w:proofErr w:type="spellEnd"/>
          </w:p>
        </w:tc>
      </w:tr>
      <w:tr w:rsidR="004F75E9" w14:paraId="0814C191" w14:textId="77777777" w:rsidTr="0063433F">
        <w:trPr>
          <w:tblCellSpacing w:w="15" w:type="dxa"/>
        </w:trPr>
        <w:tc>
          <w:tcPr>
            <w:tcW w:w="0" w:type="auto"/>
            <w:vAlign w:val="center"/>
            <w:hideMark/>
          </w:tcPr>
          <w:p w14:paraId="470375B6" w14:textId="77777777" w:rsidR="004F75E9" w:rsidRDefault="004F75E9" w:rsidP="0063433F">
            <w:pPr>
              <w:spacing w:after="150"/>
            </w:pPr>
            <w:r>
              <w:rPr>
                <w:b/>
                <w:bCs/>
              </w:rPr>
              <w:lastRenderedPageBreak/>
              <w:t>Type:</w:t>
            </w:r>
          </w:p>
        </w:tc>
        <w:tc>
          <w:tcPr>
            <w:tcW w:w="0" w:type="auto"/>
            <w:vAlign w:val="center"/>
            <w:hideMark/>
          </w:tcPr>
          <w:p w14:paraId="6AC7A513" w14:textId="272965B0" w:rsidR="004F75E9" w:rsidRDefault="00674239" w:rsidP="0063433F">
            <w:pPr>
              <w:spacing w:after="150"/>
            </w:pPr>
            <w:r>
              <w:t>Boolean</w:t>
            </w:r>
          </w:p>
        </w:tc>
      </w:tr>
      <w:tr w:rsidR="004F75E9" w14:paraId="0B05F8E8" w14:textId="77777777" w:rsidTr="0063433F">
        <w:trPr>
          <w:tblCellSpacing w:w="15" w:type="dxa"/>
        </w:trPr>
        <w:tc>
          <w:tcPr>
            <w:tcW w:w="0" w:type="auto"/>
            <w:vAlign w:val="center"/>
            <w:hideMark/>
          </w:tcPr>
          <w:p w14:paraId="1F528E4D" w14:textId="77777777" w:rsidR="004F75E9" w:rsidRDefault="004F75E9" w:rsidP="0063433F">
            <w:pPr>
              <w:spacing w:after="150"/>
            </w:pPr>
            <w:r>
              <w:rPr>
                <w:b/>
                <w:bCs/>
              </w:rPr>
              <w:t>Read/Write:</w:t>
            </w:r>
          </w:p>
        </w:tc>
        <w:tc>
          <w:tcPr>
            <w:tcW w:w="0" w:type="auto"/>
            <w:vAlign w:val="center"/>
            <w:hideMark/>
          </w:tcPr>
          <w:p w14:paraId="3D29E369" w14:textId="77777777" w:rsidR="004F75E9" w:rsidRDefault="004F75E9" w:rsidP="0063433F">
            <w:pPr>
              <w:pStyle w:val="NormalWeb"/>
              <w:spacing w:before="120"/>
            </w:pPr>
            <w:r>
              <w:t>Read + Write</w:t>
            </w:r>
          </w:p>
        </w:tc>
      </w:tr>
      <w:tr w:rsidR="004F75E9" w14:paraId="57406641" w14:textId="77777777" w:rsidTr="0063433F">
        <w:trPr>
          <w:tblCellSpacing w:w="15" w:type="dxa"/>
        </w:trPr>
        <w:tc>
          <w:tcPr>
            <w:tcW w:w="0" w:type="auto"/>
            <w:vAlign w:val="center"/>
            <w:hideMark/>
          </w:tcPr>
          <w:p w14:paraId="7F2A93E0" w14:textId="77777777" w:rsidR="004F75E9" w:rsidRDefault="004F75E9" w:rsidP="0063433F">
            <w:r>
              <w:rPr>
                <w:b/>
                <w:bCs/>
              </w:rPr>
              <w:t>Example:</w:t>
            </w:r>
          </w:p>
        </w:tc>
        <w:tc>
          <w:tcPr>
            <w:tcW w:w="0" w:type="auto"/>
            <w:vAlign w:val="center"/>
            <w:hideMark/>
          </w:tcPr>
          <w:p w14:paraId="1F77F00A" w14:textId="12E1AFC4" w:rsidR="004F75E9" w:rsidRDefault="004F75E9" w:rsidP="0063433F">
            <w:pPr>
              <w:pStyle w:val="HTMLPreformatted"/>
              <w:pBdr>
                <w:top w:val="single" w:sz="6" w:space="0" w:color="DDDDDD"/>
                <w:left w:val="single" w:sz="6" w:space="0" w:color="DDDDDD"/>
                <w:bottom w:val="single" w:sz="6" w:space="0" w:color="DDDDDD"/>
                <w:right w:val="single" w:sz="6" w:space="0" w:color="DDDDDD"/>
              </w:pBdr>
              <w:shd w:val="clear" w:color="auto" w:fill="F1F1F1"/>
            </w:pPr>
            <w:proofErr w:type="spellStart"/>
            <w:r>
              <w:t>this.view.componentID.</w:t>
            </w:r>
            <w:r w:rsidR="00674239">
              <w:t>iconvisibility</w:t>
            </w:r>
            <w:proofErr w:type="spellEnd"/>
            <w:r>
              <w:t xml:space="preserve"> </w:t>
            </w:r>
            <w:r w:rsidR="00674239">
              <w:t>=true</w:t>
            </w:r>
            <w:r>
              <w:t>;</w:t>
            </w:r>
          </w:p>
        </w:tc>
      </w:tr>
    </w:tbl>
    <w:p w14:paraId="0F9CCC72" w14:textId="77777777" w:rsidR="004F75E9" w:rsidRPr="00E10448" w:rsidRDefault="004F75E9" w:rsidP="004F75E9">
      <w:pPr>
        <w:pStyle w:val="ListParagraph"/>
        <w:ind w:left="1080"/>
        <w:rPr>
          <w:rFonts w:ascii="Poppins Light" w:hAnsi="Poppins Light" w:cs="Poppins Light"/>
          <w:color w:val="30353F"/>
          <w:sz w:val="20"/>
          <w:szCs w:val="20"/>
        </w:rPr>
      </w:pPr>
    </w:p>
    <w:p w14:paraId="6951375F" w14:textId="6A344442" w:rsidR="004F75E9" w:rsidRPr="00674239" w:rsidRDefault="00E10448" w:rsidP="00E10448">
      <w:pPr>
        <w:pStyle w:val="ListParagraph"/>
        <w:numPr>
          <w:ilvl w:val="0"/>
          <w:numId w:val="37"/>
        </w:numPr>
        <w:rPr>
          <w:rFonts w:ascii="Poppins Light" w:hAnsi="Poppins Light" w:cs="Poppins Light"/>
          <w:color w:val="30353F"/>
          <w:sz w:val="20"/>
          <w:szCs w:val="20"/>
        </w:rPr>
      </w:pPr>
      <w:r w:rsidRPr="00E10448">
        <w:rPr>
          <w:rFonts w:asciiTheme="majorHAnsi" w:hAnsiTheme="majorHAnsi" w:cs="Poppins Light"/>
          <w:color w:val="000000"/>
          <w:sz w:val="20"/>
          <w:szCs w:val="20"/>
        </w:rPr>
        <w:t>Close Button Source</w:t>
      </w:r>
      <w:r>
        <w:rPr>
          <w:rFonts w:asciiTheme="majorHAnsi" w:hAnsiTheme="majorHAnsi" w:cs="Poppins Light"/>
          <w:color w:val="000000"/>
          <w:sz w:val="20"/>
          <w:szCs w:val="20"/>
        </w:rPr>
        <w:t>(</w:t>
      </w:r>
      <w:proofErr w:type="spellStart"/>
      <w:r w:rsidR="004F75E9" w:rsidRPr="004F75E9">
        <w:rPr>
          <w:rFonts w:asciiTheme="majorHAnsi" w:hAnsiTheme="majorHAnsi" w:cs="Poppins Light"/>
          <w:color w:val="000000"/>
          <w:sz w:val="20"/>
          <w:szCs w:val="20"/>
        </w:rPr>
        <w:t>iconSrc</w:t>
      </w:r>
      <w:proofErr w:type="spellEnd"/>
      <w:r w:rsidR="004F75E9">
        <w:rPr>
          <w:rFonts w:asciiTheme="majorHAnsi" w:hAnsiTheme="majorHAnsi" w:cs="Poppins Light"/>
          <w:color w:val="00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196"/>
      </w:tblGrid>
      <w:tr w:rsidR="00674239" w14:paraId="1F64EABB" w14:textId="77777777" w:rsidTr="0063433F">
        <w:trPr>
          <w:tblCellSpacing w:w="15" w:type="dxa"/>
        </w:trPr>
        <w:tc>
          <w:tcPr>
            <w:tcW w:w="0" w:type="auto"/>
            <w:vAlign w:val="center"/>
            <w:hideMark/>
          </w:tcPr>
          <w:p w14:paraId="0DD5EA3F" w14:textId="77777777" w:rsidR="00674239" w:rsidRDefault="00674239" w:rsidP="0063433F">
            <w:pPr>
              <w:spacing w:after="150"/>
              <w:rPr>
                <w:rFonts w:ascii="Times New Roman" w:hAnsi="Times New Roman" w:cs="Times New Roman"/>
                <w:color w:val="auto"/>
                <w:sz w:val="24"/>
                <w:szCs w:val="24"/>
              </w:rPr>
            </w:pPr>
            <w:r>
              <w:rPr>
                <w:b/>
                <w:bCs/>
              </w:rPr>
              <w:t>Category:</w:t>
            </w:r>
          </w:p>
        </w:tc>
        <w:tc>
          <w:tcPr>
            <w:tcW w:w="0" w:type="auto"/>
            <w:vAlign w:val="center"/>
            <w:hideMark/>
          </w:tcPr>
          <w:p w14:paraId="62883BA4" w14:textId="77777777" w:rsidR="00674239" w:rsidRDefault="00674239" w:rsidP="0063433F">
            <w:pPr>
              <w:spacing w:after="150"/>
            </w:pPr>
            <w:r>
              <w:t>Pass Through</w:t>
            </w:r>
          </w:p>
        </w:tc>
      </w:tr>
      <w:tr w:rsidR="00674239" w14:paraId="6579F86B" w14:textId="77777777" w:rsidTr="0063433F">
        <w:trPr>
          <w:tblCellSpacing w:w="15" w:type="dxa"/>
        </w:trPr>
        <w:tc>
          <w:tcPr>
            <w:tcW w:w="0" w:type="auto"/>
            <w:vAlign w:val="center"/>
            <w:hideMark/>
          </w:tcPr>
          <w:p w14:paraId="7D8DCDD7" w14:textId="77777777" w:rsidR="00674239" w:rsidRDefault="00674239" w:rsidP="0063433F">
            <w:pPr>
              <w:spacing w:after="150"/>
            </w:pPr>
            <w:r>
              <w:rPr>
                <w:b/>
                <w:bCs/>
              </w:rPr>
              <w:t>Description:</w:t>
            </w:r>
          </w:p>
        </w:tc>
        <w:tc>
          <w:tcPr>
            <w:tcW w:w="0" w:type="auto"/>
            <w:vAlign w:val="center"/>
            <w:hideMark/>
          </w:tcPr>
          <w:p w14:paraId="441E9D01" w14:textId="2D784273" w:rsidR="00674239" w:rsidRDefault="00674239" w:rsidP="0063433F">
            <w:pPr>
              <w:spacing w:after="150"/>
            </w:pPr>
            <w:r>
              <w:t xml:space="preserve">Specifies the </w:t>
            </w:r>
            <w:r w:rsidR="00AB5E24">
              <w:t>close button image</w:t>
            </w:r>
            <w:r>
              <w:t xml:space="preserve"> of the History Form.</w:t>
            </w:r>
          </w:p>
        </w:tc>
      </w:tr>
      <w:tr w:rsidR="00674239" w14:paraId="4BD5DC32" w14:textId="77777777" w:rsidTr="0063433F">
        <w:trPr>
          <w:tblCellSpacing w:w="15" w:type="dxa"/>
        </w:trPr>
        <w:tc>
          <w:tcPr>
            <w:tcW w:w="0" w:type="auto"/>
            <w:vAlign w:val="center"/>
            <w:hideMark/>
          </w:tcPr>
          <w:p w14:paraId="133BFE89" w14:textId="77777777" w:rsidR="00674239" w:rsidRDefault="00674239" w:rsidP="0063433F">
            <w:pPr>
              <w:spacing w:after="150"/>
            </w:pPr>
            <w:r w:rsidRPr="00674239">
              <w:rPr>
                <w:b/>
                <w:bCs/>
              </w:rPr>
              <w:t>Syntax</w:t>
            </w:r>
            <w:r>
              <w:t>:</w:t>
            </w:r>
          </w:p>
        </w:tc>
        <w:tc>
          <w:tcPr>
            <w:tcW w:w="0" w:type="auto"/>
            <w:vAlign w:val="center"/>
            <w:hideMark/>
          </w:tcPr>
          <w:p w14:paraId="7FA08331" w14:textId="102147E8" w:rsidR="00674239" w:rsidRDefault="00674239" w:rsidP="0063433F">
            <w:pPr>
              <w:spacing w:after="150"/>
            </w:pPr>
            <w:proofErr w:type="spellStart"/>
            <w:r>
              <w:rPr>
                <w:rStyle w:val="HTMLCode"/>
                <w:rFonts w:eastAsiaTheme="majorEastAsia"/>
                <w:shd w:val="clear" w:color="auto" w:fill="DDDDDD"/>
              </w:rPr>
              <w:t>iconSrc</w:t>
            </w:r>
            <w:proofErr w:type="spellEnd"/>
          </w:p>
        </w:tc>
      </w:tr>
      <w:tr w:rsidR="00674239" w14:paraId="42140BBA" w14:textId="77777777" w:rsidTr="0063433F">
        <w:trPr>
          <w:tblCellSpacing w:w="15" w:type="dxa"/>
        </w:trPr>
        <w:tc>
          <w:tcPr>
            <w:tcW w:w="0" w:type="auto"/>
            <w:vAlign w:val="center"/>
            <w:hideMark/>
          </w:tcPr>
          <w:p w14:paraId="666D4B7E" w14:textId="77777777" w:rsidR="00674239" w:rsidRDefault="00674239" w:rsidP="0063433F">
            <w:pPr>
              <w:spacing w:after="150"/>
            </w:pPr>
            <w:r>
              <w:rPr>
                <w:b/>
                <w:bCs/>
              </w:rPr>
              <w:t>Type:</w:t>
            </w:r>
          </w:p>
        </w:tc>
        <w:tc>
          <w:tcPr>
            <w:tcW w:w="0" w:type="auto"/>
            <w:vAlign w:val="center"/>
            <w:hideMark/>
          </w:tcPr>
          <w:p w14:paraId="09F61F1B" w14:textId="4A6C904B" w:rsidR="00674239" w:rsidRDefault="00674239" w:rsidP="0063433F">
            <w:pPr>
              <w:spacing w:after="150"/>
            </w:pPr>
            <w:proofErr w:type="spellStart"/>
            <w:r>
              <w:t>S</w:t>
            </w:r>
            <w:r w:rsidR="00AB5E24">
              <w:t>rc</w:t>
            </w:r>
            <w:proofErr w:type="spellEnd"/>
          </w:p>
        </w:tc>
      </w:tr>
      <w:tr w:rsidR="00674239" w14:paraId="3014C893" w14:textId="77777777" w:rsidTr="0063433F">
        <w:trPr>
          <w:tblCellSpacing w:w="15" w:type="dxa"/>
        </w:trPr>
        <w:tc>
          <w:tcPr>
            <w:tcW w:w="0" w:type="auto"/>
            <w:vAlign w:val="center"/>
            <w:hideMark/>
          </w:tcPr>
          <w:p w14:paraId="1612ABE6" w14:textId="77777777" w:rsidR="00674239" w:rsidRDefault="00674239" w:rsidP="0063433F">
            <w:pPr>
              <w:spacing w:after="150"/>
            </w:pPr>
            <w:r>
              <w:rPr>
                <w:b/>
                <w:bCs/>
              </w:rPr>
              <w:t>Read/Write:</w:t>
            </w:r>
          </w:p>
        </w:tc>
        <w:tc>
          <w:tcPr>
            <w:tcW w:w="0" w:type="auto"/>
            <w:vAlign w:val="center"/>
            <w:hideMark/>
          </w:tcPr>
          <w:p w14:paraId="65595B69" w14:textId="77777777" w:rsidR="00674239" w:rsidRDefault="00674239" w:rsidP="0063433F">
            <w:pPr>
              <w:pStyle w:val="NormalWeb"/>
              <w:spacing w:before="120"/>
            </w:pPr>
            <w:r>
              <w:t>Read + Write</w:t>
            </w:r>
          </w:p>
        </w:tc>
      </w:tr>
      <w:tr w:rsidR="00674239" w14:paraId="51C624D6" w14:textId="77777777" w:rsidTr="0063433F">
        <w:trPr>
          <w:tblCellSpacing w:w="15" w:type="dxa"/>
        </w:trPr>
        <w:tc>
          <w:tcPr>
            <w:tcW w:w="0" w:type="auto"/>
            <w:vAlign w:val="center"/>
            <w:hideMark/>
          </w:tcPr>
          <w:p w14:paraId="285F8BCA" w14:textId="77777777" w:rsidR="00674239" w:rsidRDefault="00674239" w:rsidP="0063433F">
            <w:r>
              <w:rPr>
                <w:b/>
                <w:bCs/>
              </w:rPr>
              <w:t>Example:</w:t>
            </w:r>
          </w:p>
        </w:tc>
        <w:tc>
          <w:tcPr>
            <w:tcW w:w="0" w:type="auto"/>
            <w:vAlign w:val="center"/>
            <w:hideMark/>
          </w:tcPr>
          <w:p w14:paraId="74829CCC" w14:textId="587E3801" w:rsidR="00674239" w:rsidRDefault="00674239" w:rsidP="0063433F">
            <w:pPr>
              <w:pStyle w:val="HTMLPreformatted"/>
              <w:pBdr>
                <w:top w:val="single" w:sz="6" w:space="0" w:color="DDDDDD"/>
                <w:left w:val="single" w:sz="6" w:space="0" w:color="DDDDDD"/>
                <w:bottom w:val="single" w:sz="6" w:space="0" w:color="DDDDDD"/>
                <w:right w:val="single" w:sz="6" w:space="0" w:color="DDDDDD"/>
              </w:pBdr>
              <w:shd w:val="clear" w:color="auto" w:fill="F1F1F1"/>
            </w:pPr>
            <w:proofErr w:type="spellStart"/>
            <w:r>
              <w:t>this.view.componentID.</w:t>
            </w:r>
            <w:r w:rsidR="00AB5E24">
              <w:t>iconSrc</w:t>
            </w:r>
            <w:proofErr w:type="spellEnd"/>
            <w:r>
              <w:t xml:space="preserve"> = "</w:t>
            </w:r>
            <w:r w:rsidR="00AB5E24">
              <w:t>voltmx_close.png</w:t>
            </w:r>
            <w:r>
              <w:t>";</w:t>
            </w:r>
          </w:p>
        </w:tc>
      </w:tr>
    </w:tbl>
    <w:p w14:paraId="722B9A93" w14:textId="77777777" w:rsidR="00674239" w:rsidRPr="004F75E9" w:rsidRDefault="00674239" w:rsidP="00674239">
      <w:pPr>
        <w:pStyle w:val="ListParagraph"/>
        <w:ind w:left="1080"/>
        <w:rPr>
          <w:rFonts w:ascii="Poppins Light" w:hAnsi="Poppins Light" w:cs="Poppins Light"/>
          <w:color w:val="30353F"/>
          <w:sz w:val="20"/>
          <w:szCs w:val="20"/>
        </w:rPr>
      </w:pPr>
    </w:p>
    <w:p w14:paraId="2638446B" w14:textId="398000C8" w:rsidR="004F75E9" w:rsidRPr="00674239" w:rsidRDefault="004F75E9" w:rsidP="00E10448">
      <w:pPr>
        <w:pStyle w:val="ListParagraph"/>
        <w:numPr>
          <w:ilvl w:val="0"/>
          <w:numId w:val="37"/>
        </w:numPr>
        <w:rPr>
          <w:rFonts w:ascii="Poppins Light" w:hAnsi="Poppins Light" w:cs="Poppins Light"/>
          <w:color w:val="30353F"/>
          <w:sz w:val="20"/>
          <w:szCs w:val="20"/>
        </w:rPr>
      </w:pPr>
      <w:r w:rsidRPr="004F75E9">
        <w:rPr>
          <w:rFonts w:asciiTheme="majorHAnsi" w:hAnsiTheme="majorHAnsi" w:cs="Poppins Light"/>
          <w:color w:val="000000"/>
          <w:sz w:val="20"/>
          <w:szCs w:val="20"/>
        </w:rPr>
        <w:t>Asset Text</w:t>
      </w:r>
      <w:r>
        <w:rPr>
          <w:rFonts w:asciiTheme="majorHAnsi" w:hAnsiTheme="majorHAnsi" w:cs="Poppins Light"/>
          <w:color w:val="000000"/>
          <w:sz w:val="20"/>
          <w:szCs w:val="20"/>
        </w:rPr>
        <w:t>(</w:t>
      </w:r>
      <w:proofErr w:type="spellStart"/>
      <w:r w:rsidRPr="004F75E9">
        <w:rPr>
          <w:rFonts w:asciiTheme="majorHAnsi" w:hAnsiTheme="majorHAnsi" w:cs="Poppins Light"/>
          <w:color w:val="000000"/>
          <w:sz w:val="20"/>
          <w:szCs w:val="20"/>
        </w:rPr>
        <w:t>headerText</w:t>
      </w:r>
      <w:proofErr w:type="spellEnd"/>
      <w:r>
        <w:rPr>
          <w:rFonts w:asciiTheme="majorHAnsi" w:hAnsiTheme="majorHAnsi" w:cs="Poppins Light"/>
          <w:color w:val="00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956"/>
      </w:tblGrid>
      <w:tr w:rsidR="00674239" w14:paraId="30D94031" w14:textId="77777777" w:rsidTr="0063433F">
        <w:trPr>
          <w:tblCellSpacing w:w="15" w:type="dxa"/>
        </w:trPr>
        <w:tc>
          <w:tcPr>
            <w:tcW w:w="0" w:type="auto"/>
            <w:vAlign w:val="center"/>
            <w:hideMark/>
          </w:tcPr>
          <w:p w14:paraId="7896D81C" w14:textId="77777777" w:rsidR="00674239" w:rsidRDefault="00674239" w:rsidP="0063433F">
            <w:pPr>
              <w:spacing w:after="150"/>
              <w:rPr>
                <w:rFonts w:ascii="Times New Roman" w:hAnsi="Times New Roman" w:cs="Times New Roman"/>
                <w:color w:val="auto"/>
                <w:sz w:val="24"/>
                <w:szCs w:val="24"/>
              </w:rPr>
            </w:pPr>
            <w:r>
              <w:rPr>
                <w:b/>
                <w:bCs/>
              </w:rPr>
              <w:t>Category:</w:t>
            </w:r>
          </w:p>
        </w:tc>
        <w:tc>
          <w:tcPr>
            <w:tcW w:w="0" w:type="auto"/>
            <w:vAlign w:val="center"/>
            <w:hideMark/>
          </w:tcPr>
          <w:p w14:paraId="4DEDA4D4" w14:textId="77777777" w:rsidR="00674239" w:rsidRDefault="00674239" w:rsidP="0063433F">
            <w:pPr>
              <w:spacing w:after="150"/>
            </w:pPr>
            <w:r>
              <w:t>Pass Through</w:t>
            </w:r>
          </w:p>
        </w:tc>
      </w:tr>
      <w:tr w:rsidR="00674239" w14:paraId="73B715F8" w14:textId="77777777" w:rsidTr="0063433F">
        <w:trPr>
          <w:tblCellSpacing w:w="15" w:type="dxa"/>
        </w:trPr>
        <w:tc>
          <w:tcPr>
            <w:tcW w:w="0" w:type="auto"/>
            <w:vAlign w:val="center"/>
            <w:hideMark/>
          </w:tcPr>
          <w:p w14:paraId="19807637" w14:textId="77777777" w:rsidR="00674239" w:rsidRDefault="00674239" w:rsidP="0063433F">
            <w:pPr>
              <w:spacing w:after="150"/>
            </w:pPr>
            <w:r>
              <w:rPr>
                <w:b/>
                <w:bCs/>
              </w:rPr>
              <w:t>Description:</w:t>
            </w:r>
          </w:p>
        </w:tc>
        <w:tc>
          <w:tcPr>
            <w:tcW w:w="0" w:type="auto"/>
            <w:vAlign w:val="center"/>
            <w:hideMark/>
          </w:tcPr>
          <w:p w14:paraId="7043CA5C" w14:textId="254E0901" w:rsidR="00674239" w:rsidRDefault="00674239" w:rsidP="0063433F">
            <w:pPr>
              <w:spacing w:after="150"/>
            </w:pPr>
            <w:r>
              <w:t>Specifies the Asset Text of the History Form.</w:t>
            </w:r>
          </w:p>
        </w:tc>
      </w:tr>
      <w:tr w:rsidR="00674239" w14:paraId="4B1F3EC7" w14:textId="77777777" w:rsidTr="0063433F">
        <w:trPr>
          <w:tblCellSpacing w:w="15" w:type="dxa"/>
        </w:trPr>
        <w:tc>
          <w:tcPr>
            <w:tcW w:w="0" w:type="auto"/>
            <w:vAlign w:val="center"/>
            <w:hideMark/>
          </w:tcPr>
          <w:p w14:paraId="51D2B052" w14:textId="77777777" w:rsidR="00674239" w:rsidRDefault="00674239" w:rsidP="0063433F">
            <w:pPr>
              <w:spacing w:after="150"/>
            </w:pPr>
            <w:r w:rsidRPr="00674239">
              <w:rPr>
                <w:b/>
                <w:bCs/>
              </w:rPr>
              <w:t>Syntax</w:t>
            </w:r>
            <w:r>
              <w:t>:</w:t>
            </w:r>
          </w:p>
        </w:tc>
        <w:tc>
          <w:tcPr>
            <w:tcW w:w="0" w:type="auto"/>
            <w:vAlign w:val="center"/>
            <w:hideMark/>
          </w:tcPr>
          <w:p w14:paraId="1AC322EB" w14:textId="3A9D09E6" w:rsidR="00674239" w:rsidRDefault="00674239" w:rsidP="0063433F">
            <w:pPr>
              <w:spacing w:after="150"/>
            </w:pPr>
            <w:proofErr w:type="spellStart"/>
            <w:r>
              <w:rPr>
                <w:rStyle w:val="HTMLCode"/>
                <w:rFonts w:eastAsiaTheme="majorEastAsia"/>
                <w:shd w:val="clear" w:color="auto" w:fill="DDDDDD"/>
              </w:rPr>
              <w:t>headerText</w:t>
            </w:r>
            <w:proofErr w:type="spellEnd"/>
          </w:p>
        </w:tc>
      </w:tr>
      <w:tr w:rsidR="00674239" w14:paraId="1B48BB6B" w14:textId="77777777" w:rsidTr="0063433F">
        <w:trPr>
          <w:tblCellSpacing w:w="15" w:type="dxa"/>
        </w:trPr>
        <w:tc>
          <w:tcPr>
            <w:tcW w:w="0" w:type="auto"/>
            <w:vAlign w:val="center"/>
            <w:hideMark/>
          </w:tcPr>
          <w:p w14:paraId="08B834FC" w14:textId="77777777" w:rsidR="00674239" w:rsidRDefault="00674239" w:rsidP="0063433F">
            <w:pPr>
              <w:spacing w:after="150"/>
            </w:pPr>
            <w:r>
              <w:rPr>
                <w:b/>
                <w:bCs/>
              </w:rPr>
              <w:t>Type:</w:t>
            </w:r>
          </w:p>
        </w:tc>
        <w:tc>
          <w:tcPr>
            <w:tcW w:w="0" w:type="auto"/>
            <w:vAlign w:val="center"/>
            <w:hideMark/>
          </w:tcPr>
          <w:p w14:paraId="1DD54F1D" w14:textId="77777777" w:rsidR="00674239" w:rsidRDefault="00674239" w:rsidP="0063433F">
            <w:pPr>
              <w:spacing w:after="150"/>
            </w:pPr>
            <w:r>
              <w:t>String</w:t>
            </w:r>
          </w:p>
        </w:tc>
      </w:tr>
      <w:tr w:rsidR="00674239" w14:paraId="28FD44ED" w14:textId="77777777" w:rsidTr="0063433F">
        <w:trPr>
          <w:tblCellSpacing w:w="15" w:type="dxa"/>
        </w:trPr>
        <w:tc>
          <w:tcPr>
            <w:tcW w:w="0" w:type="auto"/>
            <w:vAlign w:val="center"/>
            <w:hideMark/>
          </w:tcPr>
          <w:p w14:paraId="504AADF8" w14:textId="77777777" w:rsidR="00674239" w:rsidRDefault="00674239" w:rsidP="0063433F">
            <w:pPr>
              <w:spacing w:after="150"/>
            </w:pPr>
            <w:r>
              <w:rPr>
                <w:b/>
                <w:bCs/>
              </w:rPr>
              <w:t>Read/Write:</w:t>
            </w:r>
          </w:p>
        </w:tc>
        <w:tc>
          <w:tcPr>
            <w:tcW w:w="0" w:type="auto"/>
            <w:vAlign w:val="center"/>
            <w:hideMark/>
          </w:tcPr>
          <w:p w14:paraId="5C00E27A" w14:textId="77777777" w:rsidR="00674239" w:rsidRDefault="00674239" w:rsidP="0063433F">
            <w:pPr>
              <w:pStyle w:val="NormalWeb"/>
              <w:spacing w:before="120"/>
            </w:pPr>
            <w:r>
              <w:t>Read + Write</w:t>
            </w:r>
          </w:p>
        </w:tc>
      </w:tr>
      <w:tr w:rsidR="00674239" w14:paraId="7DCB181F" w14:textId="77777777" w:rsidTr="0063433F">
        <w:trPr>
          <w:tblCellSpacing w:w="15" w:type="dxa"/>
        </w:trPr>
        <w:tc>
          <w:tcPr>
            <w:tcW w:w="0" w:type="auto"/>
            <w:vAlign w:val="center"/>
            <w:hideMark/>
          </w:tcPr>
          <w:p w14:paraId="174A1370" w14:textId="77777777" w:rsidR="00674239" w:rsidRDefault="00674239" w:rsidP="0063433F">
            <w:r>
              <w:rPr>
                <w:b/>
                <w:bCs/>
              </w:rPr>
              <w:t>Example:</w:t>
            </w:r>
          </w:p>
        </w:tc>
        <w:tc>
          <w:tcPr>
            <w:tcW w:w="0" w:type="auto"/>
            <w:vAlign w:val="center"/>
            <w:hideMark/>
          </w:tcPr>
          <w:p w14:paraId="0FD87347" w14:textId="5A2A5935" w:rsidR="00674239" w:rsidRDefault="00674239" w:rsidP="0063433F">
            <w:pPr>
              <w:pStyle w:val="HTMLPreformatted"/>
              <w:pBdr>
                <w:top w:val="single" w:sz="6" w:space="0" w:color="DDDDDD"/>
                <w:left w:val="single" w:sz="6" w:space="0" w:color="DDDDDD"/>
                <w:bottom w:val="single" w:sz="6" w:space="0" w:color="DDDDDD"/>
                <w:right w:val="single" w:sz="6" w:space="0" w:color="DDDDDD"/>
              </w:pBdr>
              <w:shd w:val="clear" w:color="auto" w:fill="F1F1F1"/>
            </w:pPr>
            <w:proofErr w:type="spellStart"/>
            <w:r>
              <w:t>this.view.componentID.headerText</w:t>
            </w:r>
            <w:proofErr w:type="spellEnd"/>
            <w:r>
              <w:t xml:space="preserve"> = "sample text";</w:t>
            </w:r>
          </w:p>
        </w:tc>
      </w:tr>
    </w:tbl>
    <w:p w14:paraId="7EAAC6BA" w14:textId="77777777" w:rsidR="00674239" w:rsidRPr="004F75E9" w:rsidRDefault="00674239" w:rsidP="00674239">
      <w:pPr>
        <w:pStyle w:val="ListParagraph"/>
        <w:ind w:left="1080"/>
        <w:rPr>
          <w:rFonts w:ascii="Poppins Light" w:hAnsi="Poppins Light" w:cs="Poppins Light"/>
          <w:color w:val="30353F"/>
          <w:sz w:val="20"/>
          <w:szCs w:val="20"/>
        </w:rPr>
      </w:pPr>
    </w:p>
    <w:p w14:paraId="010945A1" w14:textId="73695957" w:rsidR="004F75E9" w:rsidRPr="00674239" w:rsidRDefault="004F75E9" w:rsidP="00E10448">
      <w:pPr>
        <w:pStyle w:val="ListParagraph"/>
        <w:numPr>
          <w:ilvl w:val="0"/>
          <w:numId w:val="37"/>
        </w:numPr>
        <w:rPr>
          <w:rFonts w:ascii="Poppins Light" w:hAnsi="Poppins Light" w:cs="Poppins Light"/>
          <w:color w:val="30353F"/>
          <w:sz w:val="20"/>
          <w:szCs w:val="20"/>
        </w:rPr>
      </w:pPr>
      <w:r w:rsidRPr="004F75E9">
        <w:rPr>
          <w:rFonts w:asciiTheme="majorHAnsi" w:hAnsiTheme="majorHAnsi" w:cs="Poppins Light"/>
          <w:color w:val="000000"/>
          <w:sz w:val="20"/>
          <w:szCs w:val="20"/>
        </w:rPr>
        <w:t>ID Text</w:t>
      </w:r>
      <w:r>
        <w:rPr>
          <w:rFonts w:asciiTheme="majorHAnsi" w:hAnsiTheme="majorHAnsi" w:cs="Poppins Light"/>
          <w:color w:val="000000"/>
          <w:sz w:val="20"/>
          <w:szCs w:val="20"/>
        </w:rPr>
        <w:t>(</w:t>
      </w:r>
      <w:proofErr w:type="spellStart"/>
      <w:r w:rsidRPr="004F75E9">
        <w:rPr>
          <w:rFonts w:asciiTheme="majorHAnsi" w:hAnsiTheme="majorHAnsi" w:cs="Poppins Light"/>
          <w:color w:val="000000"/>
          <w:sz w:val="20"/>
          <w:szCs w:val="20"/>
        </w:rPr>
        <w:t>headerIDText</w:t>
      </w:r>
      <w:proofErr w:type="spellEnd"/>
      <w:r>
        <w:rPr>
          <w:rFonts w:asciiTheme="majorHAnsi" w:hAnsiTheme="majorHAnsi" w:cs="Poppins Light"/>
          <w:color w:val="00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476"/>
      </w:tblGrid>
      <w:tr w:rsidR="00674239" w14:paraId="520CA272" w14:textId="77777777" w:rsidTr="0063433F">
        <w:trPr>
          <w:tblCellSpacing w:w="15" w:type="dxa"/>
        </w:trPr>
        <w:tc>
          <w:tcPr>
            <w:tcW w:w="0" w:type="auto"/>
            <w:vAlign w:val="center"/>
            <w:hideMark/>
          </w:tcPr>
          <w:p w14:paraId="1B380A66" w14:textId="77777777" w:rsidR="00674239" w:rsidRDefault="00674239" w:rsidP="0063433F">
            <w:pPr>
              <w:spacing w:after="150"/>
              <w:rPr>
                <w:rFonts w:ascii="Times New Roman" w:hAnsi="Times New Roman" w:cs="Times New Roman"/>
                <w:color w:val="auto"/>
                <w:sz w:val="24"/>
                <w:szCs w:val="24"/>
              </w:rPr>
            </w:pPr>
            <w:r>
              <w:rPr>
                <w:b/>
                <w:bCs/>
              </w:rPr>
              <w:t>Category:</w:t>
            </w:r>
          </w:p>
        </w:tc>
        <w:tc>
          <w:tcPr>
            <w:tcW w:w="0" w:type="auto"/>
            <w:vAlign w:val="center"/>
            <w:hideMark/>
          </w:tcPr>
          <w:p w14:paraId="4FF3ABA4" w14:textId="77777777" w:rsidR="00674239" w:rsidRDefault="00674239" w:rsidP="0063433F">
            <w:pPr>
              <w:spacing w:after="150"/>
            </w:pPr>
            <w:r>
              <w:t>Pass Through</w:t>
            </w:r>
          </w:p>
        </w:tc>
      </w:tr>
      <w:tr w:rsidR="00674239" w14:paraId="47F4AD4E" w14:textId="77777777" w:rsidTr="0063433F">
        <w:trPr>
          <w:tblCellSpacing w:w="15" w:type="dxa"/>
        </w:trPr>
        <w:tc>
          <w:tcPr>
            <w:tcW w:w="0" w:type="auto"/>
            <w:vAlign w:val="center"/>
            <w:hideMark/>
          </w:tcPr>
          <w:p w14:paraId="49C0D085" w14:textId="77777777" w:rsidR="00674239" w:rsidRDefault="00674239" w:rsidP="0063433F">
            <w:pPr>
              <w:spacing w:after="150"/>
            </w:pPr>
            <w:r>
              <w:rPr>
                <w:b/>
                <w:bCs/>
              </w:rPr>
              <w:t>Description:</w:t>
            </w:r>
          </w:p>
        </w:tc>
        <w:tc>
          <w:tcPr>
            <w:tcW w:w="0" w:type="auto"/>
            <w:vAlign w:val="center"/>
            <w:hideMark/>
          </w:tcPr>
          <w:p w14:paraId="050C67BF" w14:textId="49CDFE18" w:rsidR="00674239" w:rsidRDefault="00674239" w:rsidP="0063433F">
            <w:pPr>
              <w:spacing w:after="150"/>
            </w:pPr>
            <w:r>
              <w:t>Specifies the ID Text of the History Form.</w:t>
            </w:r>
          </w:p>
        </w:tc>
      </w:tr>
      <w:tr w:rsidR="00674239" w14:paraId="728F5C1A" w14:textId="77777777" w:rsidTr="0063433F">
        <w:trPr>
          <w:tblCellSpacing w:w="15" w:type="dxa"/>
        </w:trPr>
        <w:tc>
          <w:tcPr>
            <w:tcW w:w="0" w:type="auto"/>
            <w:vAlign w:val="center"/>
            <w:hideMark/>
          </w:tcPr>
          <w:p w14:paraId="10A9558B" w14:textId="77777777" w:rsidR="00674239" w:rsidRDefault="00674239" w:rsidP="0063433F">
            <w:pPr>
              <w:spacing w:after="150"/>
            </w:pPr>
            <w:r w:rsidRPr="00674239">
              <w:rPr>
                <w:b/>
                <w:bCs/>
              </w:rPr>
              <w:t>Syntax</w:t>
            </w:r>
            <w:r>
              <w:t>:</w:t>
            </w:r>
          </w:p>
        </w:tc>
        <w:tc>
          <w:tcPr>
            <w:tcW w:w="0" w:type="auto"/>
            <w:vAlign w:val="center"/>
            <w:hideMark/>
          </w:tcPr>
          <w:p w14:paraId="4B435E8E" w14:textId="36C0AFC1" w:rsidR="00674239" w:rsidRDefault="00674239" w:rsidP="0063433F">
            <w:pPr>
              <w:spacing w:after="150"/>
            </w:pPr>
            <w:proofErr w:type="spellStart"/>
            <w:r>
              <w:rPr>
                <w:rStyle w:val="HTMLCode"/>
                <w:rFonts w:eastAsiaTheme="majorEastAsia"/>
                <w:shd w:val="clear" w:color="auto" w:fill="DDDDDD"/>
              </w:rPr>
              <w:t>headerIDText</w:t>
            </w:r>
            <w:proofErr w:type="spellEnd"/>
          </w:p>
        </w:tc>
      </w:tr>
      <w:tr w:rsidR="00674239" w14:paraId="0BEA0070" w14:textId="77777777" w:rsidTr="0063433F">
        <w:trPr>
          <w:tblCellSpacing w:w="15" w:type="dxa"/>
        </w:trPr>
        <w:tc>
          <w:tcPr>
            <w:tcW w:w="0" w:type="auto"/>
            <w:vAlign w:val="center"/>
            <w:hideMark/>
          </w:tcPr>
          <w:p w14:paraId="00CD4E94" w14:textId="77777777" w:rsidR="00674239" w:rsidRDefault="00674239" w:rsidP="0063433F">
            <w:pPr>
              <w:spacing w:after="150"/>
            </w:pPr>
            <w:r>
              <w:rPr>
                <w:b/>
                <w:bCs/>
              </w:rPr>
              <w:t>Type:</w:t>
            </w:r>
          </w:p>
        </w:tc>
        <w:tc>
          <w:tcPr>
            <w:tcW w:w="0" w:type="auto"/>
            <w:vAlign w:val="center"/>
            <w:hideMark/>
          </w:tcPr>
          <w:p w14:paraId="5F4C446D" w14:textId="77777777" w:rsidR="00674239" w:rsidRDefault="00674239" w:rsidP="0063433F">
            <w:pPr>
              <w:spacing w:after="150"/>
            </w:pPr>
            <w:r>
              <w:t>String</w:t>
            </w:r>
          </w:p>
        </w:tc>
      </w:tr>
      <w:tr w:rsidR="00674239" w14:paraId="6530B487" w14:textId="77777777" w:rsidTr="0063433F">
        <w:trPr>
          <w:tblCellSpacing w:w="15" w:type="dxa"/>
        </w:trPr>
        <w:tc>
          <w:tcPr>
            <w:tcW w:w="0" w:type="auto"/>
            <w:vAlign w:val="center"/>
            <w:hideMark/>
          </w:tcPr>
          <w:p w14:paraId="2B1F8AC7" w14:textId="77777777" w:rsidR="00674239" w:rsidRDefault="00674239" w:rsidP="0063433F">
            <w:pPr>
              <w:spacing w:after="150"/>
            </w:pPr>
            <w:r>
              <w:rPr>
                <w:b/>
                <w:bCs/>
              </w:rPr>
              <w:t>Read/Write:</w:t>
            </w:r>
          </w:p>
        </w:tc>
        <w:tc>
          <w:tcPr>
            <w:tcW w:w="0" w:type="auto"/>
            <w:vAlign w:val="center"/>
            <w:hideMark/>
          </w:tcPr>
          <w:p w14:paraId="741BAFB5" w14:textId="77777777" w:rsidR="00674239" w:rsidRDefault="00674239" w:rsidP="0063433F">
            <w:pPr>
              <w:pStyle w:val="NormalWeb"/>
              <w:spacing w:before="120"/>
            </w:pPr>
            <w:r>
              <w:t>Read + Write</w:t>
            </w:r>
          </w:p>
        </w:tc>
      </w:tr>
      <w:tr w:rsidR="00674239" w14:paraId="1D21B6A5" w14:textId="77777777" w:rsidTr="0063433F">
        <w:trPr>
          <w:tblCellSpacing w:w="15" w:type="dxa"/>
        </w:trPr>
        <w:tc>
          <w:tcPr>
            <w:tcW w:w="0" w:type="auto"/>
            <w:vAlign w:val="center"/>
            <w:hideMark/>
          </w:tcPr>
          <w:p w14:paraId="188A8FF6" w14:textId="77777777" w:rsidR="00674239" w:rsidRDefault="00674239" w:rsidP="0063433F">
            <w:r>
              <w:rPr>
                <w:b/>
                <w:bCs/>
              </w:rPr>
              <w:t>Example:</w:t>
            </w:r>
          </w:p>
        </w:tc>
        <w:tc>
          <w:tcPr>
            <w:tcW w:w="0" w:type="auto"/>
            <w:vAlign w:val="center"/>
            <w:hideMark/>
          </w:tcPr>
          <w:p w14:paraId="16C19FF2" w14:textId="772A2151" w:rsidR="00674239" w:rsidRDefault="00674239" w:rsidP="0063433F">
            <w:pPr>
              <w:pStyle w:val="HTMLPreformatted"/>
              <w:pBdr>
                <w:top w:val="single" w:sz="6" w:space="0" w:color="DDDDDD"/>
                <w:left w:val="single" w:sz="6" w:space="0" w:color="DDDDDD"/>
                <w:bottom w:val="single" w:sz="6" w:space="0" w:color="DDDDDD"/>
                <w:right w:val="single" w:sz="6" w:space="0" w:color="DDDDDD"/>
              </w:pBdr>
              <w:shd w:val="clear" w:color="auto" w:fill="F1F1F1"/>
            </w:pPr>
            <w:proofErr w:type="spellStart"/>
            <w:r>
              <w:t>this.view.componentID.headetIDText</w:t>
            </w:r>
            <w:proofErr w:type="spellEnd"/>
            <w:r>
              <w:t xml:space="preserve"> = "Title";</w:t>
            </w:r>
          </w:p>
        </w:tc>
      </w:tr>
    </w:tbl>
    <w:p w14:paraId="2B955704" w14:textId="77777777" w:rsidR="00674239" w:rsidRPr="004F75E9" w:rsidRDefault="00674239" w:rsidP="00674239">
      <w:pPr>
        <w:pStyle w:val="ListParagraph"/>
        <w:ind w:left="1080"/>
        <w:rPr>
          <w:rFonts w:ascii="Poppins Light" w:hAnsi="Poppins Light" w:cs="Poppins Light"/>
          <w:color w:val="30353F"/>
          <w:sz w:val="20"/>
          <w:szCs w:val="20"/>
        </w:rPr>
      </w:pPr>
    </w:p>
    <w:p w14:paraId="16C70ADC" w14:textId="77777777" w:rsidR="00674239" w:rsidRPr="00674239" w:rsidRDefault="004F75E9" w:rsidP="00E10448">
      <w:pPr>
        <w:pStyle w:val="ListParagraph"/>
        <w:numPr>
          <w:ilvl w:val="0"/>
          <w:numId w:val="37"/>
        </w:numPr>
        <w:rPr>
          <w:rFonts w:ascii="Poppins Light" w:hAnsi="Poppins Light" w:cs="Poppins Light"/>
          <w:color w:val="30353F"/>
          <w:sz w:val="20"/>
          <w:szCs w:val="20"/>
        </w:rPr>
      </w:pPr>
      <w:r w:rsidRPr="004F75E9">
        <w:rPr>
          <w:rFonts w:asciiTheme="majorHAnsi" w:hAnsiTheme="majorHAnsi" w:cs="Poppins Light"/>
          <w:color w:val="000000"/>
          <w:sz w:val="20"/>
          <w:szCs w:val="20"/>
        </w:rPr>
        <w:t>Category</w:t>
      </w:r>
      <w:r>
        <w:rPr>
          <w:rFonts w:asciiTheme="majorHAnsi" w:hAnsiTheme="majorHAnsi" w:cs="Poppins Light"/>
          <w:color w:val="000000"/>
          <w:sz w:val="20"/>
          <w:szCs w:val="20"/>
        </w:rPr>
        <w:t>(</w:t>
      </w:r>
      <w:proofErr w:type="spellStart"/>
      <w:r w:rsidRPr="004F75E9">
        <w:rPr>
          <w:rFonts w:asciiTheme="majorHAnsi" w:hAnsiTheme="majorHAnsi" w:cs="Poppins Light"/>
          <w:color w:val="000000"/>
          <w:sz w:val="20"/>
          <w:szCs w:val="20"/>
        </w:rPr>
        <w:t>headerCategoryText</w:t>
      </w:r>
      <w:proofErr w:type="spellEnd"/>
      <w:r>
        <w:rPr>
          <w:rFonts w:asciiTheme="majorHAnsi" w:hAnsiTheme="majorHAnsi" w:cs="Poppins Light"/>
          <w:color w:val="00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674239" w14:paraId="0A75E257" w14:textId="77777777" w:rsidTr="0063433F">
        <w:trPr>
          <w:tblCellSpacing w:w="15" w:type="dxa"/>
        </w:trPr>
        <w:tc>
          <w:tcPr>
            <w:tcW w:w="0" w:type="auto"/>
            <w:vAlign w:val="center"/>
            <w:hideMark/>
          </w:tcPr>
          <w:p w14:paraId="6CF8556A" w14:textId="77777777" w:rsidR="00674239" w:rsidRDefault="00674239" w:rsidP="0063433F">
            <w:pPr>
              <w:spacing w:after="150"/>
              <w:rPr>
                <w:rFonts w:ascii="Times New Roman" w:hAnsi="Times New Roman" w:cs="Times New Roman"/>
                <w:color w:val="auto"/>
                <w:sz w:val="24"/>
                <w:szCs w:val="24"/>
              </w:rPr>
            </w:pPr>
            <w:r>
              <w:rPr>
                <w:b/>
                <w:bCs/>
              </w:rPr>
              <w:lastRenderedPageBreak/>
              <w:t>Category:</w:t>
            </w:r>
          </w:p>
        </w:tc>
        <w:tc>
          <w:tcPr>
            <w:tcW w:w="0" w:type="auto"/>
            <w:vAlign w:val="center"/>
            <w:hideMark/>
          </w:tcPr>
          <w:p w14:paraId="0DF1A5E4" w14:textId="77777777" w:rsidR="00674239" w:rsidRDefault="00674239" w:rsidP="0063433F">
            <w:pPr>
              <w:spacing w:after="150"/>
            </w:pPr>
            <w:r>
              <w:t>Pass Through</w:t>
            </w:r>
          </w:p>
        </w:tc>
      </w:tr>
      <w:tr w:rsidR="00674239" w14:paraId="5F70CBA0" w14:textId="77777777" w:rsidTr="0063433F">
        <w:trPr>
          <w:tblCellSpacing w:w="15" w:type="dxa"/>
        </w:trPr>
        <w:tc>
          <w:tcPr>
            <w:tcW w:w="0" w:type="auto"/>
            <w:vAlign w:val="center"/>
            <w:hideMark/>
          </w:tcPr>
          <w:p w14:paraId="6778D428" w14:textId="77777777" w:rsidR="00674239" w:rsidRDefault="00674239" w:rsidP="0063433F">
            <w:pPr>
              <w:spacing w:after="150"/>
            </w:pPr>
            <w:r>
              <w:rPr>
                <w:b/>
                <w:bCs/>
              </w:rPr>
              <w:t>Description:</w:t>
            </w:r>
          </w:p>
        </w:tc>
        <w:tc>
          <w:tcPr>
            <w:tcW w:w="0" w:type="auto"/>
            <w:vAlign w:val="center"/>
            <w:hideMark/>
          </w:tcPr>
          <w:p w14:paraId="216FF759" w14:textId="6A3A75D4" w:rsidR="00674239" w:rsidRDefault="00674239" w:rsidP="0063433F">
            <w:pPr>
              <w:spacing w:after="150"/>
            </w:pPr>
            <w:r w:rsidRPr="00674239">
              <w:t xml:space="preserve">Specifies the </w:t>
            </w:r>
            <w:r>
              <w:t>Category text</w:t>
            </w:r>
            <w:r w:rsidRPr="00674239">
              <w:t xml:space="preserve"> of the History</w:t>
            </w:r>
            <w:r>
              <w:t xml:space="preserve"> Form.</w:t>
            </w:r>
          </w:p>
        </w:tc>
      </w:tr>
      <w:tr w:rsidR="00674239" w14:paraId="63E04E18" w14:textId="77777777" w:rsidTr="0063433F">
        <w:trPr>
          <w:tblCellSpacing w:w="15" w:type="dxa"/>
        </w:trPr>
        <w:tc>
          <w:tcPr>
            <w:tcW w:w="0" w:type="auto"/>
            <w:vAlign w:val="center"/>
            <w:hideMark/>
          </w:tcPr>
          <w:p w14:paraId="05409F1B" w14:textId="77777777" w:rsidR="00674239" w:rsidRDefault="00674239" w:rsidP="0063433F">
            <w:pPr>
              <w:spacing w:after="150"/>
            </w:pPr>
            <w:r w:rsidRPr="00674239">
              <w:rPr>
                <w:b/>
                <w:bCs/>
              </w:rPr>
              <w:t>Syntax</w:t>
            </w:r>
            <w:r>
              <w:t>:</w:t>
            </w:r>
          </w:p>
        </w:tc>
        <w:tc>
          <w:tcPr>
            <w:tcW w:w="0" w:type="auto"/>
            <w:vAlign w:val="center"/>
            <w:hideMark/>
          </w:tcPr>
          <w:p w14:paraId="1B248A74" w14:textId="46F487BF" w:rsidR="00674239" w:rsidRDefault="00674239" w:rsidP="0063433F">
            <w:pPr>
              <w:spacing w:after="150"/>
            </w:pPr>
            <w:proofErr w:type="spellStart"/>
            <w:r>
              <w:rPr>
                <w:rStyle w:val="HTMLCode"/>
                <w:rFonts w:eastAsiaTheme="majorEastAsia"/>
                <w:shd w:val="clear" w:color="auto" w:fill="DDDDDD"/>
              </w:rPr>
              <w:t>headerCategoryText</w:t>
            </w:r>
            <w:proofErr w:type="spellEnd"/>
          </w:p>
        </w:tc>
      </w:tr>
      <w:tr w:rsidR="00674239" w14:paraId="11A9BE85" w14:textId="77777777" w:rsidTr="0063433F">
        <w:trPr>
          <w:tblCellSpacing w:w="15" w:type="dxa"/>
        </w:trPr>
        <w:tc>
          <w:tcPr>
            <w:tcW w:w="0" w:type="auto"/>
            <w:vAlign w:val="center"/>
            <w:hideMark/>
          </w:tcPr>
          <w:p w14:paraId="2F20D346" w14:textId="77777777" w:rsidR="00674239" w:rsidRDefault="00674239" w:rsidP="0063433F">
            <w:pPr>
              <w:spacing w:after="150"/>
            </w:pPr>
            <w:r>
              <w:rPr>
                <w:b/>
                <w:bCs/>
              </w:rPr>
              <w:t>Type:</w:t>
            </w:r>
          </w:p>
        </w:tc>
        <w:tc>
          <w:tcPr>
            <w:tcW w:w="0" w:type="auto"/>
            <w:vAlign w:val="center"/>
            <w:hideMark/>
          </w:tcPr>
          <w:p w14:paraId="1955F521" w14:textId="77777777" w:rsidR="00674239" w:rsidRDefault="00674239" w:rsidP="0063433F">
            <w:pPr>
              <w:spacing w:after="150"/>
            </w:pPr>
            <w:r>
              <w:t>String</w:t>
            </w:r>
          </w:p>
        </w:tc>
      </w:tr>
      <w:tr w:rsidR="00674239" w14:paraId="23500504" w14:textId="77777777" w:rsidTr="0063433F">
        <w:trPr>
          <w:tblCellSpacing w:w="15" w:type="dxa"/>
        </w:trPr>
        <w:tc>
          <w:tcPr>
            <w:tcW w:w="0" w:type="auto"/>
            <w:vAlign w:val="center"/>
            <w:hideMark/>
          </w:tcPr>
          <w:p w14:paraId="37FEAB64" w14:textId="77777777" w:rsidR="00674239" w:rsidRDefault="00674239" w:rsidP="0063433F">
            <w:pPr>
              <w:spacing w:after="150"/>
            </w:pPr>
            <w:r>
              <w:rPr>
                <w:b/>
                <w:bCs/>
              </w:rPr>
              <w:t>Read/Write:</w:t>
            </w:r>
          </w:p>
        </w:tc>
        <w:tc>
          <w:tcPr>
            <w:tcW w:w="0" w:type="auto"/>
            <w:vAlign w:val="center"/>
            <w:hideMark/>
          </w:tcPr>
          <w:p w14:paraId="4001E236" w14:textId="77777777" w:rsidR="00674239" w:rsidRDefault="00674239" w:rsidP="0063433F">
            <w:pPr>
              <w:pStyle w:val="NormalWeb"/>
              <w:spacing w:before="120"/>
            </w:pPr>
            <w:r>
              <w:t>Read + Write</w:t>
            </w:r>
          </w:p>
        </w:tc>
      </w:tr>
      <w:tr w:rsidR="00674239" w14:paraId="617CEB72" w14:textId="77777777" w:rsidTr="0063433F">
        <w:trPr>
          <w:tblCellSpacing w:w="15" w:type="dxa"/>
        </w:trPr>
        <w:tc>
          <w:tcPr>
            <w:tcW w:w="0" w:type="auto"/>
            <w:vAlign w:val="center"/>
            <w:hideMark/>
          </w:tcPr>
          <w:p w14:paraId="4FDD244C" w14:textId="77777777" w:rsidR="00674239" w:rsidRDefault="00674239" w:rsidP="0063433F">
            <w:r>
              <w:rPr>
                <w:b/>
                <w:bCs/>
              </w:rPr>
              <w:t>Example:</w:t>
            </w:r>
          </w:p>
        </w:tc>
        <w:tc>
          <w:tcPr>
            <w:tcW w:w="0" w:type="auto"/>
            <w:vAlign w:val="center"/>
            <w:hideMark/>
          </w:tcPr>
          <w:p w14:paraId="71C65A23" w14:textId="3F40C8D6" w:rsidR="00674239" w:rsidRDefault="00674239" w:rsidP="0063433F">
            <w:pPr>
              <w:pStyle w:val="HTMLPreformatted"/>
              <w:pBdr>
                <w:top w:val="single" w:sz="6" w:space="0" w:color="DDDDDD"/>
                <w:left w:val="single" w:sz="6" w:space="0" w:color="DDDDDD"/>
                <w:bottom w:val="single" w:sz="6" w:space="0" w:color="DDDDDD"/>
                <w:right w:val="single" w:sz="6" w:space="0" w:color="DDDDDD"/>
              </w:pBdr>
              <w:shd w:val="clear" w:color="auto" w:fill="F1F1F1"/>
            </w:pPr>
            <w:proofErr w:type="spellStart"/>
            <w:r>
              <w:t>this.view.componentID.headerCategoryText</w:t>
            </w:r>
            <w:proofErr w:type="spellEnd"/>
            <w:r>
              <w:t xml:space="preserve"> = "sample header";</w:t>
            </w:r>
          </w:p>
        </w:tc>
      </w:tr>
    </w:tbl>
    <w:p w14:paraId="383A4C08" w14:textId="0311C21D" w:rsidR="007A7A27" w:rsidRPr="00674239" w:rsidRDefault="007A7A27" w:rsidP="00674239">
      <w:pPr>
        <w:ind w:left="0"/>
        <w:rPr>
          <w:rFonts w:ascii="Cambria" w:hAnsi="Cambria"/>
        </w:rPr>
      </w:pPr>
    </w:p>
    <w:p w14:paraId="23E1096B" w14:textId="2BFC20A6" w:rsidR="00131748" w:rsidRDefault="00131748" w:rsidP="00131748">
      <w:pPr>
        <w:pStyle w:val="Heading2"/>
        <w:numPr>
          <w:ilvl w:val="0"/>
          <w:numId w:val="0"/>
        </w:numPr>
        <w:ind w:left="360"/>
      </w:pPr>
      <w:r>
        <w:t xml:space="preserve">C. Events </w:t>
      </w:r>
    </w:p>
    <w:p w14:paraId="45A3C975" w14:textId="1C438DBD" w:rsidR="002D0CCD" w:rsidRPr="00263AA9" w:rsidRDefault="00131748" w:rsidP="00263AA9">
      <w:pPr>
        <w:spacing w:before="100" w:beforeAutospacing="1" w:after="100" w:afterAutospacing="1" w:line="240" w:lineRule="auto"/>
        <w:ind w:left="720"/>
        <w:rPr>
          <w:rFonts w:cs="Poppins Light"/>
          <w:color w:val="30353F"/>
          <w:sz w:val="20"/>
          <w:szCs w:val="20"/>
        </w:rPr>
      </w:pPr>
      <w:r w:rsidRPr="00AB5E24">
        <w:rPr>
          <w:rFonts w:cs="Poppins Light"/>
          <w:color w:val="30353F"/>
          <w:sz w:val="20"/>
          <w:szCs w:val="20"/>
        </w:rPr>
        <w:t>-- None of the events are exposed.</w:t>
      </w:r>
    </w:p>
    <w:p w14:paraId="2758025D" w14:textId="1CEB0F5F" w:rsidR="001624A9" w:rsidRDefault="001624A9" w:rsidP="00D97CD4">
      <w:pPr>
        <w:pStyle w:val="Heading2"/>
      </w:pPr>
      <w:r>
        <w:t>API</w:t>
      </w:r>
      <w:r w:rsidR="00D97CD4">
        <w:t>’</w:t>
      </w:r>
      <w:r>
        <w:t>s</w:t>
      </w:r>
    </w:p>
    <w:p w14:paraId="6478E5AC" w14:textId="77777777" w:rsidR="00D97CD4" w:rsidRDefault="00D97CD4" w:rsidP="00D97CD4">
      <w:pPr>
        <w:spacing w:before="120" w:line="240" w:lineRule="auto"/>
        <w:ind w:left="270"/>
        <w:rPr>
          <w:rFonts w:eastAsia="Times New Roman" w:cs="Poppins Light"/>
          <w:color w:val="30353F"/>
          <w:lang w:val="en-IN" w:eastAsia="en-GB"/>
        </w:rPr>
      </w:pPr>
      <w:r w:rsidRPr="00AB5E24">
        <w:rPr>
          <w:rFonts w:eastAsia="Times New Roman" w:cs="Poppins Light"/>
          <w:color w:val="30353F"/>
          <w:lang w:val="en-IN" w:eastAsia="en-GB"/>
        </w:rPr>
        <w:t>This API sets the data to the History Form. You need to give the input data as a parameter.</w:t>
      </w:r>
    </w:p>
    <w:p w14:paraId="00B96C35" w14:textId="375366F2" w:rsidR="00D97CD4" w:rsidRPr="00D97CD4" w:rsidRDefault="00D97CD4" w:rsidP="00D97CD4">
      <w:pPr>
        <w:spacing w:before="120" w:line="240" w:lineRule="auto"/>
        <w:ind w:left="270"/>
        <w:rPr>
          <w:rFonts w:eastAsia="Times New Roman" w:cs="Poppins Light"/>
          <w:color w:val="30353F"/>
          <w:lang w:val="en-IN" w:eastAsia="en-GB"/>
        </w:rPr>
      </w:pPr>
      <w:r>
        <w:rPr>
          <w:rFonts w:eastAsia="Times New Roman" w:cs="Poppins Light"/>
          <w:color w:val="30353F"/>
          <w:lang w:val="en-IN" w:eastAsia="en-GB"/>
        </w:rPr>
        <w:t xml:space="preserve">You need to define this </w:t>
      </w:r>
      <w:proofErr w:type="spellStart"/>
      <w:r>
        <w:rPr>
          <w:rFonts w:eastAsia="Times New Roman" w:cs="Poppins Light"/>
          <w:color w:val="30353F"/>
          <w:lang w:val="en-IN" w:eastAsia="en-GB"/>
        </w:rPr>
        <w:t>setData</w:t>
      </w:r>
      <w:proofErr w:type="spellEnd"/>
      <w:r>
        <w:rPr>
          <w:rFonts w:eastAsia="Times New Roman" w:cs="Poppins Light"/>
          <w:color w:val="30353F"/>
          <w:lang w:val="en-IN" w:eastAsia="en-GB"/>
        </w:rPr>
        <w:t xml:space="preserve"> in the form controller and call this in the template controller using this syntax</w:t>
      </w:r>
    </w:p>
    <w:p w14:paraId="687FF6BB" w14:textId="77777777" w:rsidR="00D97CD4" w:rsidRPr="002E2EB2" w:rsidRDefault="00D97CD4" w:rsidP="00D97CD4">
      <w:pPr>
        <w:pStyle w:val="Heading3"/>
      </w:pPr>
      <w:proofErr w:type="spellStart"/>
      <w:r w:rsidRPr="002E2EB2">
        <w:t>SetData</w:t>
      </w:r>
      <w:proofErr w:type="spellEnd"/>
    </w:p>
    <w:p w14:paraId="102948F1" w14:textId="77777777" w:rsidR="00D97CD4" w:rsidRDefault="00D97CD4" w:rsidP="00D97CD4">
      <w:pPr>
        <w:pStyle w:val="ListParagraph"/>
        <w:rPr>
          <w:b/>
          <w:sz w:val="32"/>
          <w:szCs w:val="32"/>
        </w:rPr>
      </w:pPr>
    </w:p>
    <w:p w14:paraId="1ADFF356" w14:textId="503714FE" w:rsidR="00D97CD4" w:rsidRPr="00CD415B" w:rsidRDefault="00D97CD4" w:rsidP="00D97CD4">
      <w:pPr>
        <w:pStyle w:val="ListParagraph"/>
        <w:rPr>
          <w:b/>
        </w:rPr>
      </w:pPr>
      <w:r w:rsidRPr="00CD415B">
        <w:rPr>
          <w:b/>
        </w:rPr>
        <w:t xml:space="preserve">Description: </w:t>
      </w:r>
      <w:r w:rsidRPr="00CD415B">
        <w:t>This method is used to create records for the component.</w:t>
      </w:r>
    </w:p>
    <w:p w14:paraId="1C86DD0C" w14:textId="1B2F6D24" w:rsidR="00D97CD4" w:rsidRPr="00CD415B" w:rsidRDefault="00D97CD4" w:rsidP="00D97CD4">
      <w:pPr>
        <w:pStyle w:val="ListParagraph"/>
        <w:rPr>
          <w:b/>
        </w:rPr>
      </w:pPr>
      <w:r w:rsidRPr="00CD415B">
        <w:rPr>
          <w:b/>
        </w:rPr>
        <w:t xml:space="preserve">Syntax: </w:t>
      </w:r>
      <w:proofErr w:type="spellStart"/>
      <w:r w:rsidRPr="00CD415B">
        <w:t>setData</w:t>
      </w:r>
      <w:proofErr w:type="spellEnd"/>
      <w:r w:rsidRPr="00CD415B">
        <w:t>(data)</w:t>
      </w:r>
    </w:p>
    <w:p w14:paraId="7CDACEAD" w14:textId="533335A1" w:rsidR="00D97CD4" w:rsidRPr="00CD415B" w:rsidRDefault="00D97CD4" w:rsidP="00D97CD4">
      <w:pPr>
        <w:pStyle w:val="ListParagraph"/>
      </w:pPr>
      <w:r w:rsidRPr="00CD415B">
        <w:rPr>
          <w:b/>
        </w:rPr>
        <w:t xml:space="preserve">Parameters: </w:t>
      </w:r>
      <w:r w:rsidRPr="00CD415B">
        <w:t>data (type - json)</w:t>
      </w:r>
    </w:p>
    <w:p w14:paraId="7137C153" w14:textId="24696F9E" w:rsidR="00D97CD4" w:rsidRDefault="00D97CD4" w:rsidP="00D97CD4">
      <w:pPr>
        <w:pStyle w:val="ListParagraph"/>
      </w:pPr>
      <w:r w:rsidRPr="00CD415B">
        <w:rPr>
          <w:b/>
        </w:rPr>
        <w:t xml:space="preserve">Return Value: </w:t>
      </w:r>
      <w:r w:rsidRPr="00CD415B">
        <w:t>None</w:t>
      </w:r>
    </w:p>
    <w:p w14:paraId="03007E5F" w14:textId="1D0CE24A" w:rsidR="00D97CD4" w:rsidRPr="00CD415B" w:rsidRDefault="00D97CD4" w:rsidP="00D97CD4">
      <w:pPr>
        <w:pStyle w:val="ListParagraph"/>
      </w:pPr>
      <w:r w:rsidRPr="00CD415B">
        <w:rPr>
          <w:b/>
        </w:rPr>
        <w:t xml:space="preserve">Example: </w:t>
      </w:r>
      <w:proofErr w:type="spellStart"/>
      <w:proofErr w:type="gramStart"/>
      <w:r w:rsidRPr="00CD415B">
        <w:t>this.view</w:t>
      </w:r>
      <w:proofErr w:type="gramEnd"/>
      <w:r w:rsidRPr="00CD415B">
        <w:t>.componentID.setData</w:t>
      </w:r>
      <w:proofErr w:type="spellEnd"/>
      <w:r w:rsidRPr="00CD415B">
        <w:t xml:space="preserve"> (</w:t>
      </w:r>
      <w:proofErr w:type="spellStart"/>
      <w:r>
        <w:t>sampleD</w:t>
      </w:r>
      <w:r w:rsidRPr="00CD415B">
        <w:t>ata</w:t>
      </w:r>
      <w:proofErr w:type="spellEnd"/>
      <w:r w:rsidRPr="00CD415B">
        <w:t>);</w:t>
      </w:r>
    </w:p>
    <w:p w14:paraId="7673F75F" w14:textId="7760967E" w:rsidR="00D97CD4" w:rsidRDefault="00D97CD4" w:rsidP="00D97CD4">
      <w:pPr>
        <w:pStyle w:val="ListParagraph"/>
      </w:pPr>
      <w:r w:rsidRPr="00CD415B">
        <w:rPr>
          <w:b/>
        </w:rPr>
        <w:t xml:space="preserve">Remarks: </w:t>
      </w:r>
      <w:r w:rsidRPr="00CD415B">
        <w:t>Keys in the json should always be same.</w:t>
      </w:r>
    </w:p>
    <w:p w14:paraId="61D8473C" w14:textId="57AA1615" w:rsidR="00E20E45" w:rsidRDefault="00E20E45" w:rsidP="00E20E45">
      <w:pPr>
        <w:spacing w:before="120" w:line="240" w:lineRule="auto"/>
        <w:ind w:left="270"/>
        <w:rPr>
          <w:rFonts w:eastAsia="Times New Roman" w:cs="Poppins Light"/>
          <w:b/>
          <w:bCs/>
          <w:color w:val="30353F"/>
          <w:lang w:val="en-IN" w:eastAsia="en-GB"/>
        </w:rPr>
      </w:pPr>
      <w:r w:rsidRPr="00AB5E24">
        <w:rPr>
          <w:rFonts w:eastAsia="Times New Roman" w:cs="Poppins Light"/>
          <w:b/>
          <w:bCs/>
          <w:color w:val="30353F"/>
          <w:lang w:val="en-IN" w:eastAsia="en-GB"/>
        </w:rPr>
        <w:t>Sample Input Format</w:t>
      </w:r>
    </w:p>
    <w:p w14:paraId="331E0962" w14:textId="64056E6F" w:rsidR="00D97CD4" w:rsidRPr="00D97CD4" w:rsidRDefault="00D97CD4" w:rsidP="00E20E45">
      <w:pPr>
        <w:spacing w:before="120" w:line="240" w:lineRule="auto"/>
        <w:ind w:left="270"/>
        <w:rPr>
          <w:rFonts w:eastAsia="Times New Roman" w:cs="Poppins Light"/>
          <w:color w:val="30353F"/>
          <w:lang w:val="en-IN" w:eastAsia="en-GB"/>
        </w:rPr>
      </w:pPr>
      <w:r>
        <w:rPr>
          <w:rFonts w:eastAsia="Times New Roman" w:cs="Poppins Light"/>
          <w:color w:val="30353F"/>
          <w:lang w:val="en-IN" w:eastAsia="en-GB"/>
        </w:rPr>
        <w:t xml:space="preserve">You need to add this in the </w:t>
      </w:r>
      <w:r>
        <w:rPr>
          <w:rFonts w:eastAsia="Times New Roman" w:cs="Poppins Light"/>
          <w:b/>
          <w:bCs/>
          <w:color w:val="30353F"/>
          <w:lang w:val="en-IN" w:eastAsia="en-GB"/>
        </w:rPr>
        <w:t>F</w:t>
      </w:r>
      <w:r w:rsidRPr="00D97CD4">
        <w:rPr>
          <w:rFonts w:eastAsia="Times New Roman" w:cs="Poppins Light"/>
          <w:b/>
          <w:bCs/>
          <w:color w:val="30353F"/>
          <w:lang w:val="en-IN" w:eastAsia="en-GB"/>
        </w:rPr>
        <w:t>orm controller</w:t>
      </w:r>
      <w:r>
        <w:rPr>
          <w:rFonts w:eastAsia="Times New Roman" w:cs="Poppins Light"/>
          <w:color w:val="30353F"/>
          <w:lang w:val="en-IN" w:eastAsia="en-GB"/>
        </w:rPr>
        <w:t>.</w:t>
      </w:r>
    </w:p>
    <w:p w14:paraId="2D682379"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proofErr w:type="spellStart"/>
      <w:r w:rsidRPr="00AB5E24">
        <w:rPr>
          <w:rFonts w:ascii="Courier New" w:eastAsia="Times New Roman" w:hAnsi="Courier New" w:cs="Courier New"/>
          <w:color w:val="30353F"/>
          <w:sz w:val="20"/>
          <w:szCs w:val="20"/>
          <w:lang w:val="en-IN" w:eastAsia="en-GB"/>
        </w:rPr>
        <w:t>postShow:function</w:t>
      </w:r>
      <w:proofErr w:type="spellEnd"/>
      <w:r w:rsidRPr="00AB5E24">
        <w:rPr>
          <w:rFonts w:ascii="Courier New" w:eastAsia="Times New Roman" w:hAnsi="Courier New" w:cs="Courier New"/>
          <w:color w:val="30353F"/>
          <w:sz w:val="20"/>
          <w:szCs w:val="20"/>
          <w:lang w:val="en-IN" w:eastAsia="en-GB"/>
        </w:rPr>
        <w:t>(){</w:t>
      </w:r>
    </w:p>
    <w:p w14:paraId="0F25A264"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p>
    <w:p w14:paraId="31D3959B"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var </w:t>
      </w:r>
      <w:proofErr w:type="spellStart"/>
      <w:r w:rsidRPr="00AB5E24">
        <w:rPr>
          <w:rFonts w:ascii="Courier New" w:eastAsia="Times New Roman" w:hAnsi="Courier New" w:cs="Courier New"/>
          <w:color w:val="30353F"/>
          <w:sz w:val="20"/>
          <w:szCs w:val="20"/>
          <w:lang w:val="en-IN" w:eastAsia="en-GB"/>
        </w:rPr>
        <w:t>sampleData</w:t>
      </w:r>
      <w:proofErr w:type="spellEnd"/>
      <w:r w:rsidRPr="00AB5E24">
        <w:rPr>
          <w:rFonts w:ascii="Courier New" w:eastAsia="Times New Roman" w:hAnsi="Courier New" w:cs="Courier New"/>
          <w:color w:val="30353F"/>
          <w:sz w:val="20"/>
          <w:szCs w:val="20"/>
          <w:lang w:val="en-IN" w:eastAsia="en-GB"/>
        </w:rPr>
        <w:t>=</w:t>
      </w:r>
    </w:p>
    <w:p w14:paraId="1D1F3124"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
    <w:p w14:paraId="50ACFB65"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
    <w:p w14:paraId="17353490"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roofErr w:type="spellStart"/>
      <w:r w:rsidRPr="00AB5E24">
        <w:rPr>
          <w:rFonts w:ascii="Courier New" w:eastAsia="Times New Roman" w:hAnsi="Courier New" w:cs="Courier New"/>
          <w:color w:val="30353F"/>
          <w:sz w:val="20"/>
          <w:szCs w:val="20"/>
          <w:lang w:val="en-IN" w:eastAsia="en-GB"/>
        </w:rPr>
        <w:t>lblDate</w:t>
      </w:r>
      <w:proofErr w:type="spellEnd"/>
      <w:r w:rsidRPr="00AB5E24">
        <w:rPr>
          <w:rFonts w:ascii="Courier New" w:eastAsia="Times New Roman" w:hAnsi="Courier New" w:cs="Courier New"/>
          <w:color w:val="30353F"/>
          <w:sz w:val="20"/>
          <w:szCs w:val="20"/>
          <w:lang w:val="en-IN" w:eastAsia="en-GB"/>
        </w:rPr>
        <w:t>": "13th July,",</w:t>
      </w:r>
    </w:p>
    <w:p w14:paraId="6F2E3274"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roofErr w:type="spellStart"/>
      <w:r w:rsidRPr="00AB5E24">
        <w:rPr>
          <w:rFonts w:ascii="Courier New" w:eastAsia="Times New Roman" w:hAnsi="Courier New" w:cs="Courier New"/>
          <w:color w:val="30353F"/>
          <w:sz w:val="20"/>
          <w:szCs w:val="20"/>
          <w:lang w:val="en-IN" w:eastAsia="en-GB"/>
        </w:rPr>
        <w:t>lblTime</w:t>
      </w:r>
      <w:proofErr w:type="spellEnd"/>
      <w:r w:rsidRPr="00AB5E24">
        <w:rPr>
          <w:rFonts w:ascii="Courier New" w:eastAsia="Times New Roman" w:hAnsi="Courier New" w:cs="Courier New"/>
          <w:color w:val="30353F"/>
          <w:sz w:val="20"/>
          <w:szCs w:val="20"/>
          <w:lang w:val="en-IN" w:eastAsia="en-GB"/>
        </w:rPr>
        <w:t>": "8:10 hrs",</w:t>
      </w:r>
    </w:p>
    <w:p w14:paraId="5A528A8B"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"lblInspectionValue":"ins007",</w:t>
      </w:r>
    </w:p>
    <w:p w14:paraId="2B99E0D2"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roofErr w:type="spellStart"/>
      <w:r w:rsidRPr="00AB5E24">
        <w:rPr>
          <w:rFonts w:ascii="Courier New" w:eastAsia="Times New Roman" w:hAnsi="Courier New" w:cs="Courier New"/>
          <w:color w:val="30353F"/>
          <w:sz w:val="20"/>
          <w:szCs w:val="20"/>
          <w:lang w:val="en-IN" w:eastAsia="en-GB"/>
        </w:rPr>
        <w:t>lblInspectionID</w:t>
      </w:r>
      <w:proofErr w:type="spellEnd"/>
      <w:r w:rsidRPr="00AB5E24">
        <w:rPr>
          <w:rFonts w:ascii="Courier New" w:eastAsia="Times New Roman" w:hAnsi="Courier New" w:cs="Courier New"/>
          <w:color w:val="30353F"/>
          <w:sz w:val="20"/>
          <w:szCs w:val="20"/>
          <w:lang w:val="en-IN" w:eastAsia="en-GB"/>
        </w:rPr>
        <w:t>":"</w:t>
      </w:r>
      <w:proofErr w:type="spellStart"/>
      <w:r w:rsidRPr="00AB5E24">
        <w:rPr>
          <w:rFonts w:ascii="Courier New" w:eastAsia="Times New Roman" w:hAnsi="Courier New" w:cs="Courier New"/>
          <w:color w:val="30353F"/>
          <w:sz w:val="20"/>
          <w:szCs w:val="20"/>
          <w:lang w:val="en-IN" w:eastAsia="en-GB"/>
        </w:rPr>
        <w:t>inspectionID</w:t>
      </w:r>
      <w:proofErr w:type="spellEnd"/>
      <w:r w:rsidRPr="00AB5E24">
        <w:rPr>
          <w:rFonts w:ascii="Courier New" w:eastAsia="Times New Roman" w:hAnsi="Courier New" w:cs="Courier New"/>
          <w:color w:val="30353F"/>
          <w:sz w:val="20"/>
          <w:szCs w:val="20"/>
          <w:lang w:val="en-IN" w:eastAsia="en-GB"/>
        </w:rPr>
        <w:t>"</w:t>
      </w:r>
    </w:p>
    <w:p w14:paraId="4952A876"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
    <w:p w14:paraId="03159E59"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
    <w:p w14:paraId="6F6869E3"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roofErr w:type="spellStart"/>
      <w:r w:rsidRPr="00AB5E24">
        <w:rPr>
          <w:rFonts w:ascii="Courier New" w:eastAsia="Times New Roman" w:hAnsi="Courier New" w:cs="Courier New"/>
          <w:color w:val="30353F"/>
          <w:sz w:val="20"/>
          <w:szCs w:val="20"/>
          <w:lang w:val="en-IN" w:eastAsia="en-GB"/>
        </w:rPr>
        <w:t>lblRowHeader</w:t>
      </w:r>
      <w:proofErr w:type="spellEnd"/>
      <w:r w:rsidRPr="00AB5E24">
        <w:rPr>
          <w:rFonts w:ascii="Courier New" w:eastAsia="Times New Roman" w:hAnsi="Courier New" w:cs="Courier New"/>
          <w:color w:val="30353F"/>
          <w:sz w:val="20"/>
          <w:szCs w:val="20"/>
          <w:lang w:val="en-IN" w:eastAsia="en-GB"/>
        </w:rPr>
        <w:t>": "Temperature",</w:t>
      </w:r>
    </w:p>
    <w:p w14:paraId="13B31418"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roofErr w:type="spellStart"/>
      <w:r w:rsidRPr="00AB5E24">
        <w:rPr>
          <w:rFonts w:ascii="Courier New" w:eastAsia="Times New Roman" w:hAnsi="Courier New" w:cs="Courier New"/>
          <w:color w:val="30353F"/>
          <w:sz w:val="20"/>
          <w:szCs w:val="20"/>
          <w:lang w:val="en-IN" w:eastAsia="en-GB"/>
        </w:rPr>
        <w:t>lblRowHeaderValue</w:t>
      </w:r>
      <w:proofErr w:type="spellEnd"/>
      <w:r w:rsidRPr="00AB5E24">
        <w:rPr>
          <w:rFonts w:ascii="Courier New" w:eastAsia="Times New Roman" w:hAnsi="Courier New" w:cs="Courier New"/>
          <w:color w:val="30353F"/>
          <w:sz w:val="20"/>
          <w:szCs w:val="20"/>
          <w:lang w:val="en-IN" w:eastAsia="en-GB"/>
        </w:rPr>
        <w:t>": "100"</w:t>
      </w:r>
    </w:p>
    <w:p w14:paraId="5816930A"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 {</w:t>
      </w:r>
    </w:p>
    <w:p w14:paraId="7513DAEB"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roofErr w:type="spellStart"/>
      <w:r w:rsidRPr="00AB5E24">
        <w:rPr>
          <w:rFonts w:ascii="Courier New" w:eastAsia="Times New Roman" w:hAnsi="Courier New" w:cs="Courier New"/>
          <w:color w:val="30353F"/>
          <w:sz w:val="20"/>
          <w:szCs w:val="20"/>
          <w:lang w:val="en-IN" w:eastAsia="en-GB"/>
        </w:rPr>
        <w:t>lblRowHeader</w:t>
      </w:r>
      <w:proofErr w:type="spellEnd"/>
      <w:r w:rsidRPr="00AB5E24">
        <w:rPr>
          <w:rFonts w:ascii="Courier New" w:eastAsia="Times New Roman" w:hAnsi="Courier New" w:cs="Courier New"/>
          <w:color w:val="30353F"/>
          <w:sz w:val="20"/>
          <w:szCs w:val="20"/>
          <w:lang w:val="en-IN" w:eastAsia="en-GB"/>
        </w:rPr>
        <w:t>": "Climate",</w:t>
      </w:r>
    </w:p>
    <w:p w14:paraId="15C265FB"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roofErr w:type="spellStart"/>
      <w:r w:rsidRPr="00AB5E24">
        <w:rPr>
          <w:rFonts w:ascii="Courier New" w:eastAsia="Times New Roman" w:hAnsi="Courier New" w:cs="Courier New"/>
          <w:color w:val="30353F"/>
          <w:sz w:val="20"/>
          <w:szCs w:val="20"/>
          <w:lang w:val="en-IN" w:eastAsia="en-GB"/>
        </w:rPr>
        <w:t>lblRowHeaderValue</w:t>
      </w:r>
      <w:proofErr w:type="spellEnd"/>
      <w:r w:rsidRPr="00AB5E24">
        <w:rPr>
          <w:rFonts w:ascii="Courier New" w:eastAsia="Times New Roman" w:hAnsi="Courier New" w:cs="Courier New"/>
          <w:color w:val="30353F"/>
          <w:sz w:val="20"/>
          <w:szCs w:val="20"/>
          <w:lang w:val="en-IN" w:eastAsia="en-GB"/>
        </w:rPr>
        <w:t>": "Good"</w:t>
      </w:r>
    </w:p>
    <w:p w14:paraId="5DCF045B"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
    <w:p w14:paraId="69E6FD69"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
    <w:p w14:paraId="5D9483A1"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roofErr w:type="spellStart"/>
      <w:r w:rsidRPr="00AB5E24">
        <w:rPr>
          <w:rFonts w:ascii="Courier New" w:eastAsia="Times New Roman" w:hAnsi="Courier New" w:cs="Courier New"/>
          <w:color w:val="30353F"/>
          <w:sz w:val="20"/>
          <w:szCs w:val="20"/>
          <w:lang w:val="en-IN" w:eastAsia="en-GB"/>
        </w:rPr>
        <w:t>lblRowHeader</w:t>
      </w:r>
      <w:proofErr w:type="spellEnd"/>
      <w:r w:rsidRPr="00AB5E24">
        <w:rPr>
          <w:rFonts w:ascii="Courier New" w:eastAsia="Times New Roman" w:hAnsi="Courier New" w:cs="Courier New"/>
          <w:color w:val="30353F"/>
          <w:sz w:val="20"/>
          <w:szCs w:val="20"/>
          <w:lang w:val="en-IN" w:eastAsia="en-GB"/>
        </w:rPr>
        <w:t>": "Result",</w:t>
      </w:r>
    </w:p>
    <w:p w14:paraId="258A9334"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lastRenderedPageBreak/>
        <w:t xml:space="preserve">              "</w:t>
      </w:r>
      <w:proofErr w:type="spellStart"/>
      <w:r w:rsidRPr="00AB5E24">
        <w:rPr>
          <w:rFonts w:ascii="Courier New" w:eastAsia="Times New Roman" w:hAnsi="Courier New" w:cs="Courier New"/>
          <w:color w:val="30353F"/>
          <w:sz w:val="20"/>
          <w:szCs w:val="20"/>
          <w:lang w:val="en-IN" w:eastAsia="en-GB"/>
        </w:rPr>
        <w:t>lblRowHeaderValue</w:t>
      </w:r>
      <w:proofErr w:type="spellEnd"/>
      <w:r w:rsidRPr="00AB5E24">
        <w:rPr>
          <w:rFonts w:ascii="Courier New" w:eastAsia="Times New Roman" w:hAnsi="Courier New" w:cs="Courier New"/>
          <w:color w:val="30353F"/>
          <w:sz w:val="20"/>
          <w:szCs w:val="20"/>
          <w:lang w:val="en-IN" w:eastAsia="en-GB"/>
        </w:rPr>
        <w:t>": "PASS"</w:t>
      </w:r>
    </w:p>
    <w:p w14:paraId="503DF1F4" w14:textId="77777777" w:rsidR="00AB5E24" w:rsidRPr="00AB5E24"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
    <w:p w14:paraId="47F6227D" w14:textId="4A34111B" w:rsidR="00E20E45" w:rsidRDefault="00AB5E2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AB5E24">
        <w:rPr>
          <w:rFonts w:ascii="Courier New" w:eastAsia="Times New Roman" w:hAnsi="Courier New" w:cs="Courier New"/>
          <w:color w:val="30353F"/>
          <w:sz w:val="20"/>
          <w:szCs w:val="20"/>
          <w:lang w:val="en-IN" w:eastAsia="en-GB"/>
        </w:rPr>
        <w:t xml:space="preserve">          ]</w:t>
      </w:r>
    </w:p>
    <w:p w14:paraId="240991C5" w14:textId="31037333" w:rsidR="00D97CD4" w:rsidRDefault="00D97CD4" w:rsidP="00AB5E2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Pr>
          <w:rFonts w:ascii="Courier New" w:eastAsia="Times New Roman" w:hAnsi="Courier New" w:cs="Courier New"/>
          <w:color w:val="30353F"/>
          <w:sz w:val="20"/>
          <w:szCs w:val="20"/>
          <w:lang w:val="en-IN" w:eastAsia="en-GB"/>
        </w:rPr>
        <w:t xml:space="preserve">      ]</w:t>
      </w:r>
    </w:p>
    <w:p w14:paraId="4055664F" w14:textId="77777777" w:rsidR="00D97CD4" w:rsidRPr="00D97CD4" w:rsidRDefault="00D97CD4" w:rsidP="00D97CD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Pr>
          <w:rFonts w:ascii="Courier New" w:eastAsia="Times New Roman" w:hAnsi="Courier New" w:cs="Courier New"/>
          <w:color w:val="30353F"/>
          <w:sz w:val="20"/>
          <w:szCs w:val="20"/>
          <w:lang w:val="en-IN" w:eastAsia="en-GB"/>
        </w:rPr>
        <w:tab/>
      </w:r>
      <w:r w:rsidRPr="00D97CD4">
        <w:rPr>
          <w:rFonts w:ascii="Courier New" w:eastAsia="Times New Roman" w:hAnsi="Courier New" w:cs="Courier New"/>
          <w:color w:val="30353F"/>
          <w:sz w:val="20"/>
          <w:szCs w:val="20"/>
          <w:lang w:val="en-IN" w:eastAsia="en-GB"/>
        </w:rPr>
        <w:t xml:space="preserve">  </w:t>
      </w:r>
      <w:proofErr w:type="spellStart"/>
      <w:r w:rsidRPr="00D97CD4">
        <w:rPr>
          <w:rFonts w:ascii="Courier New" w:eastAsia="Times New Roman" w:hAnsi="Courier New" w:cs="Courier New"/>
          <w:color w:val="30353F"/>
          <w:sz w:val="20"/>
          <w:szCs w:val="20"/>
          <w:lang w:val="en-IN" w:eastAsia="en-GB"/>
        </w:rPr>
        <w:t>this.view.historyform.setData</w:t>
      </w:r>
      <w:proofErr w:type="spellEnd"/>
      <w:r w:rsidRPr="00D97CD4">
        <w:rPr>
          <w:rFonts w:ascii="Courier New" w:eastAsia="Times New Roman" w:hAnsi="Courier New" w:cs="Courier New"/>
          <w:color w:val="30353F"/>
          <w:sz w:val="20"/>
          <w:szCs w:val="20"/>
          <w:lang w:val="en-IN" w:eastAsia="en-GB"/>
        </w:rPr>
        <w:t>(</w:t>
      </w:r>
      <w:proofErr w:type="spellStart"/>
      <w:r w:rsidRPr="00D97CD4">
        <w:rPr>
          <w:rFonts w:ascii="Courier New" w:eastAsia="Times New Roman" w:hAnsi="Courier New" w:cs="Courier New"/>
          <w:color w:val="30353F"/>
          <w:sz w:val="20"/>
          <w:szCs w:val="20"/>
          <w:lang w:val="en-IN" w:eastAsia="en-GB"/>
        </w:rPr>
        <w:t>sampleData</w:t>
      </w:r>
      <w:proofErr w:type="spellEnd"/>
      <w:r w:rsidRPr="00D97CD4">
        <w:rPr>
          <w:rFonts w:ascii="Courier New" w:eastAsia="Times New Roman" w:hAnsi="Courier New" w:cs="Courier New"/>
          <w:color w:val="30353F"/>
          <w:sz w:val="20"/>
          <w:szCs w:val="20"/>
          <w:lang w:val="en-IN" w:eastAsia="en-GB"/>
        </w:rPr>
        <w:t>);</w:t>
      </w:r>
    </w:p>
    <w:p w14:paraId="2742B360" w14:textId="77777777" w:rsidR="00D97CD4" w:rsidRPr="00D97CD4" w:rsidRDefault="00D97CD4" w:rsidP="00D97CD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p>
    <w:p w14:paraId="6C672FA3" w14:textId="44E83913" w:rsidR="00D97CD4" w:rsidRPr="00E20E45" w:rsidRDefault="00D97CD4" w:rsidP="00D97CD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D97CD4">
        <w:rPr>
          <w:rFonts w:ascii="Courier New" w:eastAsia="Times New Roman" w:hAnsi="Courier New" w:cs="Courier New"/>
          <w:color w:val="30353F"/>
          <w:sz w:val="20"/>
          <w:szCs w:val="20"/>
          <w:lang w:val="en-IN" w:eastAsia="en-GB"/>
        </w:rPr>
        <w:t xml:space="preserve">  }</w:t>
      </w:r>
    </w:p>
    <w:p w14:paraId="750F5BCD" w14:textId="1BE26785" w:rsidR="00E20E45" w:rsidRPr="00E20E45" w:rsidRDefault="00E20E45" w:rsidP="00D97CD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E20E45">
        <w:rPr>
          <w:rFonts w:ascii="Courier New" w:eastAsia="Times New Roman" w:hAnsi="Courier New" w:cs="Courier New"/>
          <w:color w:val="30353F"/>
          <w:sz w:val="20"/>
          <w:szCs w:val="20"/>
          <w:lang w:val="en-IN" w:eastAsia="en-GB"/>
        </w:rPr>
        <w:tab/>
      </w:r>
    </w:p>
    <w:p w14:paraId="6941B05F" w14:textId="77777777" w:rsidR="00E20E45" w:rsidRPr="00D97CD4" w:rsidRDefault="00E20E45" w:rsidP="00E20E45">
      <w:pPr>
        <w:spacing w:before="120" w:line="240" w:lineRule="auto"/>
        <w:ind w:left="270"/>
        <w:rPr>
          <w:rFonts w:eastAsia="Times New Roman" w:cs="Poppins Light"/>
          <w:color w:val="30353F"/>
          <w:lang w:val="en-IN" w:eastAsia="en-GB"/>
        </w:rPr>
      </w:pPr>
      <w:r w:rsidRPr="00D97CD4">
        <w:rPr>
          <w:rFonts w:eastAsia="Times New Roman" w:cs="Poppins Light"/>
          <w:color w:val="30353F"/>
          <w:lang w:val="en-IN" w:eastAsia="en-GB"/>
        </w:rPr>
        <w:t>In the given JSON format:</w:t>
      </w:r>
    </w:p>
    <w:p w14:paraId="181811BE" w14:textId="5A0490BF" w:rsidR="00E20E45" w:rsidRPr="00D97CD4" w:rsidRDefault="00E20E45" w:rsidP="00E20E45">
      <w:pPr>
        <w:numPr>
          <w:ilvl w:val="0"/>
          <w:numId w:val="28"/>
        </w:numPr>
        <w:spacing w:before="100" w:beforeAutospacing="1" w:after="100" w:afterAutospacing="1" w:line="240" w:lineRule="auto"/>
        <w:ind w:left="1494"/>
        <w:rPr>
          <w:rFonts w:eastAsia="Times New Roman" w:cs="Poppins Light"/>
          <w:color w:val="30353F"/>
          <w:lang w:val="en-IN" w:eastAsia="en-GB"/>
        </w:rPr>
      </w:pPr>
      <w:r w:rsidRPr="78BAD8DD">
        <w:rPr>
          <w:rFonts w:eastAsia="Times New Roman" w:cs="Poppins Light"/>
          <w:b/>
          <w:bCs/>
          <w:color w:val="30353F"/>
          <w:lang w:val="en-IN" w:eastAsia="en-GB"/>
        </w:rPr>
        <w:t>title</w:t>
      </w:r>
      <w:r w:rsidRPr="78BAD8DD">
        <w:rPr>
          <w:rFonts w:eastAsia="Times New Roman" w:cs="Poppins Light"/>
          <w:color w:val="30353F"/>
          <w:lang w:val="en-IN" w:eastAsia="en-GB"/>
        </w:rPr>
        <w:t xml:space="preserve"> is a String that specifies the Title of the </w:t>
      </w:r>
      <w:r w:rsidR="00D97CD4" w:rsidRPr="78BAD8DD">
        <w:rPr>
          <w:rFonts w:eastAsia="Times New Roman" w:cs="Poppins Light"/>
          <w:color w:val="30353F"/>
          <w:lang w:val="en-IN" w:eastAsia="en-GB"/>
        </w:rPr>
        <w:t>history form</w:t>
      </w:r>
      <w:r w:rsidRPr="78BAD8DD">
        <w:rPr>
          <w:rFonts w:eastAsia="Times New Roman" w:cs="Poppins Light"/>
          <w:color w:val="30353F"/>
          <w:lang w:val="en-IN" w:eastAsia="en-GB"/>
        </w:rPr>
        <w:t>.</w:t>
      </w:r>
    </w:p>
    <w:p w14:paraId="107F1A31" w14:textId="77777777" w:rsidR="00D97CD4" w:rsidRDefault="00D97CD4" w:rsidP="00D97CD4">
      <w:pPr>
        <w:numPr>
          <w:ilvl w:val="0"/>
          <w:numId w:val="29"/>
        </w:numPr>
        <w:spacing w:before="100" w:beforeAutospacing="1" w:after="100" w:afterAutospacing="1" w:line="240" w:lineRule="auto"/>
        <w:ind w:left="1494"/>
        <w:rPr>
          <w:rFonts w:eastAsia="Times New Roman" w:cs="Poppins Light"/>
          <w:color w:val="30353F"/>
          <w:lang w:val="en-IN" w:eastAsia="en-GB"/>
        </w:rPr>
      </w:pPr>
      <w:proofErr w:type="spellStart"/>
      <w:r w:rsidRPr="78BAD8DD">
        <w:rPr>
          <w:rFonts w:eastAsia="Times New Roman" w:cs="Poppins Light"/>
          <w:b/>
          <w:bCs/>
          <w:color w:val="30353F"/>
          <w:lang w:val="en-IN" w:eastAsia="en-GB"/>
        </w:rPr>
        <w:t>SampleData</w:t>
      </w:r>
      <w:proofErr w:type="spellEnd"/>
      <w:r w:rsidR="00E20E45" w:rsidRPr="78BAD8DD">
        <w:rPr>
          <w:rFonts w:eastAsia="Times New Roman" w:cs="Poppins Light"/>
          <w:color w:val="30353F"/>
          <w:lang w:val="en-IN" w:eastAsia="en-GB"/>
        </w:rPr>
        <w:t> is a JSON Array that represents the number of sessions in an event.</w:t>
      </w:r>
    </w:p>
    <w:p w14:paraId="6670F1F0" w14:textId="684B8793" w:rsidR="00E20E45" w:rsidRPr="00D97CD4" w:rsidRDefault="00D97CD4" w:rsidP="00D97CD4">
      <w:pPr>
        <w:spacing w:before="100" w:beforeAutospacing="1" w:after="100" w:afterAutospacing="1" w:line="240" w:lineRule="auto"/>
        <w:rPr>
          <w:rFonts w:eastAsia="Times New Roman" w:cs="Poppins Light"/>
          <w:color w:val="30353F"/>
          <w:lang w:val="en-IN" w:eastAsia="en-GB"/>
        </w:rPr>
      </w:pPr>
      <w:r>
        <w:rPr>
          <w:rFonts w:eastAsia="Times New Roman" w:cs="Poppins Light"/>
          <w:color w:val="30353F"/>
          <w:lang w:val="en-IN" w:eastAsia="en-GB"/>
        </w:rPr>
        <w:t xml:space="preserve">The code that specifies about the calling of set data function in the </w:t>
      </w:r>
      <w:r>
        <w:rPr>
          <w:rFonts w:eastAsia="Times New Roman" w:cs="Poppins Light"/>
          <w:b/>
          <w:bCs/>
          <w:color w:val="30353F"/>
          <w:lang w:val="en-IN" w:eastAsia="en-GB"/>
        </w:rPr>
        <w:t>T</w:t>
      </w:r>
      <w:r w:rsidRPr="00D97CD4">
        <w:rPr>
          <w:rFonts w:eastAsia="Times New Roman" w:cs="Poppins Light"/>
          <w:b/>
          <w:bCs/>
          <w:color w:val="30353F"/>
          <w:lang w:val="en-IN" w:eastAsia="en-GB"/>
        </w:rPr>
        <w:t>emplate controller</w:t>
      </w:r>
      <w:r w:rsidR="00E20E45" w:rsidRPr="00D97CD4">
        <w:rPr>
          <w:rFonts w:ascii="Poppins Light" w:eastAsia="Times New Roman" w:hAnsi="Poppins Light" w:cs="Poppins Light"/>
          <w:b/>
          <w:bCs/>
          <w:color w:val="30353F"/>
          <w:sz w:val="20"/>
          <w:szCs w:val="20"/>
          <w:lang w:val="en-IN" w:eastAsia="en-GB"/>
        </w:rPr>
        <w:t>.</w:t>
      </w:r>
      <w:r w:rsidR="00E20E45" w:rsidRPr="00D97CD4">
        <w:rPr>
          <w:rFonts w:ascii="Poppins Light" w:eastAsia="Times New Roman" w:hAnsi="Poppins Light" w:cs="Poppins Light"/>
          <w:color w:val="30353F"/>
          <w:sz w:val="20"/>
          <w:szCs w:val="20"/>
          <w:lang w:val="en-IN" w:eastAsia="en-GB"/>
        </w:rPr>
        <w:br/>
      </w:r>
      <w:r w:rsidR="00E20E45" w:rsidRPr="00D97CD4">
        <w:rPr>
          <w:rFonts w:eastAsia="Times New Roman" w:cs="Poppins Light"/>
          <w:color w:val="30353F"/>
          <w:lang w:val="en-IN" w:eastAsia="en-GB"/>
        </w:rPr>
        <w:t>For example</w:t>
      </w:r>
    </w:p>
    <w:p w14:paraId="1EDA9D85" w14:textId="77777777" w:rsidR="00D97CD4" w:rsidRPr="00D97CD4" w:rsidRDefault="00D97CD4" w:rsidP="00D97CD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proofErr w:type="spellStart"/>
      <w:r w:rsidRPr="00D97CD4">
        <w:rPr>
          <w:rFonts w:ascii="Courier New" w:eastAsia="Times New Roman" w:hAnsi="Courier New" w:cs="Courier New"/>
          <w:color w:val="30353F"/>
          <w:sz w:val="20"/>
          <w:szCs w:val="20"/>
          <w:lang w:val="en-IN" w:eastAsia="en-GB"/>
        </w:rPr>
        <w:t>setData</w:t>
      </w:r>
      <w:proofErr w:type="spellEnd"/>
      <w:r w:rsidRPr="00D97CD4">
        <w:rPr>
          <w:rFonts w:ascii="Courier New" w:eastAsia="Times New Roman" w:hAnsi="Courier New" w:cs="Courier New"/>
          <w:color w:val="30353F"/>
          <w:sz w:val="20"/>
          <w:szCs w:val="20"/>
          <w:lang w:val="en-IN" w:eastAsia="en-GB"/>
        </w:rPr>
        <w:t xml:space="preserve"> : function(data){</w:t>
      </w:r>
    </w:p>
    <w:p w14:paraId="43D9B5E2" w14:textId="77777777" w:rsidR="00D97CD4" w:rsidRPr="00D97CD4" w:rsidRDefault="00D97CD4" w:rsidP="00D97CD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D97CD4">
        <w:rPr>
          <w:rFonts w:ascii="Courier New" w:eastAsia="Times New Roman" w:hAnsi="Courier New" w:cs="Courier New"/>
          <w:color w:val="30353F"/>
          <w:sz w:val="20"/>
          <w:szCs w:val="20"/>
          <w:lang w:val="en-IN" w:eastAsia="en-GB"/>
        </w:rPr>
        <w:t xml:space="preserve">      </w:t>
      </w:r>
      <w:proofErr w:type="spellStart"/>
      <w:r w:rsidRPr="00D97CD4">
        <w:rPr>
          <w:rFonts w:ascii="Courier New" w:eastAsia="Times New Roman" w:hAnsi="Courier New" w:cs="Courier New"/>
          <w:color w:val="30353F"/>
          <w:sz w:val="20"/>
          <w:szCs w:val="20"/>
          <w:lang w:val="en-IN" w:eastAsia="en-GB"/>
        </w:rPr>
        <w:t>this.view.segTemplate.data</w:t>
      </w:r>
      <w:proofErr w:type="spellEnd"/>
      <w:r w:rsidRPr="00D97CD4">
        <w:rPr>
          <w:rFonts w:ascii="Courier New" w:eastAsia="Times New Roman" w:hAnsi="Courier New" w:cs="Courier New"/>
          <w:color w:val="30353F"/>
          <w:sz w:val="20"/>
          <w:szCs w:val="20"/>
          <w:lang w:val="en-IN" w:eastAsia="en-GB"/>
        </w:rPr>
        <w:t>=data;</w:t>
      </w:r>
    </w:p>
    <w:p w14:paraId="1DAFB734" w14:textId="349CEE0A" w:rsidR="00E20E45" w:rsidRPr="00D97CD4" w:rsidRDefault="00D97CD4" w:rsidP="00D97CD4">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Courier New" w:eastAsia="Times New Roman" w:hAnsi="Courier New" w:cs="Courier New"/>
          <w:color w:val="30353F"/>
          <w:sz w:val="20"/>
          <w:szCs w:val="20"/>
          <w:lang w:val="en-IN" w:eastAsia="en-GB"/>
        </w:rPr>
      </w:pPr>
      <w:r w:rsidRPr="00D97CD4">
        <w:rPr>
          <w:rFonts w:ascii="Courier New" w:eastAsia="Times New Roman" w:hAnsi="Courier New" w:cs="Courier New"/>
          <w:color w:val="30353F"/>
          <w:sz w:val="20"/>
          <w:szCs w:val="20"/>
          <w:lang w:val="en-IN" w:eastAsia="en-GB"/>
        </w:rPr>
        <w:t xml:space="preserve">    }</w:t>
      </w:r>
    </w:p>
    <w:p w14:paraId="5CFB66C2" w14:textId="44956E83" w:rsidR="002D0CCD" w:rsidRDefault="002D0CCD" w:rsidP="00355295">
      <w:pPr>
        <w:pStyle w:val="Heading1"/>
        <w:numPr>
          <w:ilvl w:val="0"/>
          <w:numId w:val="17"/>
        </w:numPr>
      </w:pPr>
      <w:r>
        <w:t>Revision History</w:t>
      </w:r>
    </w:p>
    <w:p w14:paraId="448A6E6D" w14:textId="429FB06D" w:rsidR="002D0CCD" w:rsidRDefault="002D0CCD" w:rsidP="00E20E45">
      <w:r>
        <w:t>App version 1.0.1</w:t>
      </w:r>
    </w:p>
    <w:bookmarkEnd w:id="3"/>
    <w:bookmarkEnd w:id="4"/>
    <w:bookmarkEnd w:id="5"/>
    <w:p w14:paraId="50F4DA4C" w14:textId="03D7630E" w:rsidR="00D97CD4" w:rsidRDefault="00D97CD4" w:rsidP="00D97CD4">
      <w:pPr>
        <w:pStyle w:val="Heading2"/>
        <w:numPr>
          <w:ilvl w:val="0"/>
          <w:numId w:val="0"/>
        </w:numPr>
        <w:ind w:left="360"/>
      </w:pPr>
      <w:r>
        <w:t>A. Known Issues</w:t>
      </w:r>
    </w:p>
    <w:p w14:paraId="5C678840" w14:textId="77777777" w:rsidR="00D97CD4" w:rsidRDefault="00D97CD4" w:rsidP="00D97CD4"/>
    <w:p w14:paraId="0AE2D5A5" w14:textId="36DD27EC" w:rsidR="00D97CD4" w:rsidRDefault="00D97CD4" w:rsidP="00D97CD4">
      <w:pPr>
        <w:pStyle w:val="Heading2"/>
        <w:numPr>
          <w:ilvl w:val="0"/>
          <w:numId w:val="0"/>
        </w:numPr>
        <w:ind w:left="360"/>
      </w:pPr>
      <w:r>
        <w:t>B. Limitations</w:t>
      </w:r>
    </w:p>
    <w:p w14:paraId="3B2ADEFA" w14:textId="77777777" w:rsidR="00D97CD4" w:rsidRPr="001663D8" w:rsidRDefault="00D97CD4" w:rsidP="00D97CD4">
      <w:pPr>
        <w:pStyle w:val="ListParagraph"/>
        <w:numPr>
          <w:ilvl w:val="0"/>
          <w:numId w:val="38"/>
        </w:numPr>
        <w:rPr>
          <w:color w:val="7F7F7F" w:themeColor="text1" w:themeTint="80"/>
        </w:rPr>
      </w:pPr>
      <w:r w:rsidRPr="78BAD8DD">
        <w:rPr>
          <w:color w:val="7F7F7F" w:themeColor="text1" w:themeTint="80"/>
        </w:rPr>
        <w:t>Land Scape mode is not supported</w:t>
      </w:r>
    </w:p>
    <w:p w14:paraId="313C3843" w14:textId="2660A4B0" w:rsidR="00756204" w:rsidRDefault="00756204" w:rsidP="00D97CD4">
      <w:pPr>
        <w:pStyle w:val="Heading2"/>
        <w:numPr>
          <w:ilvl w:val="0"/>
          <w:numId w:val="0"/>
        </w:numPr>
        <w:ind w:left="720" w:hanging="360"/>
      </w:pPr>
    </w:p>
    <w:sectPr w:rsidR="00756204">
      <w:footerReference w:type="default" r:id="rId1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4805" w14:textId="77777777" w:rsidR="002674CA" w:rsidRDefault="002674CA">
      <w:pPr>
        <w:spacing w:after="0" w:line="240" w:lineRule="auto"/>
      </w:pPr>
      <w:r>
        <w:separator/>
      </w:r>
    </w:p>
    <w:p w14:paraId="5FB0B6F0" w14:textId="77777777" w:rsidR="002674CA" w:rsidRDefault="002674CA"/>
  </w:endnote>
  <w:endnote w:type="continuationSeparator" w:id="0">
    <w:p w14:paraId="21987B6B" w14:textId="77777777" w:rsidR="002674CA" w:rsidRDefault="002674CA">
      <w:pPr>
        <w:spacing w:after="0" w:line="240" w:lineRule="auto"/>
      </w:pPr>
      <w:r>
        <w:continuationSeparator/>
      </w:r>
    </w:p>
    <w:p w14:paraId="71C376E2" w14:textId="77777777" w:rsidR="002674CA" w:rsidRDefault="002674CA"/>
  </w:endnote>
  <w:endnote w:type="continuationNotice" w:id="1">
    <w:p w14:paraId="19473DEB" w14:textId="77777777" w:rsidR="002674CA" w:rsidRDefault="00267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Poppins Light">
    <w:panose1 w:val="00000400000000000000"/>
    <w:charset w:val="4D"/>
    <w:family w:val="auto"/>
    <w:pitch w:val="variable"/>
    <w:sig w:usb0="00008007" w:usb1="00000000" w:usb2="00000000" w:usb3="00000000" w:csb0="00000093"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2D135EC1" w:rsidR="001C09C1" w:rsidRDefault="001C09C1" w:rsidP="00CA65B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86E9" w14:textId="77777777" w:rsidR="002674CA" w:rsidRDefault="002674CA">
      <w:pPr>
        <w:spacing w:after="0" w:line="240" w:lineRule="auto"/>
      </w:pPr>
      <w:r>
        <w:separator/>
      </w:r>
    </w:p>
    <w:p w14:paraId="448363CC" w14:textId="77777777" w:rsidR="002674CA" w:rsidRDefault="002674CA"/>
  </w:footnote>
  <w:footnote w:type="continuationSeparator" w:id="0">
    <w:p w14:paraId="1529E9AB" w14:textId="77777777" w:rsidR="002674CA" w:rsidRDefault="002674CA">
      <w:pPr>
        <w:spacing w:after="0" w:line="240" w:lineRule="auto"/>
      </w:pPr>
      <w:r>
        <w:continuationSeparator/>
      </w:r>
    </w:p>
    <w:p w14:paraId="03F5F05C" w14:textId="77777777" w:rsidR="002674CA" w:rsidRDefault="002674CA"/>
  </w:footnote>
  <w:footnote w:type="continuationNotice" w:id="1">
    <w:p w14:paraId="1F633208" w14:textId="77777777" w:rsidR="002674CA" w:rsidRDefault="002674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BEA"/>
    <w:multiLevelType w:val="multilevel"/>
    <w:tmpl w:val="75D6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919C3"/>
    <w:multiLevelType w:val="multilevel"/>
    <w:tmpl w:val="92E833C6"/>
    <w:lvl w:ilvl="0">
      <w:start w:val="1"/>
      <w:numFmt w:val="lowerRoman"/>
      <w:lvlText w:val="%1."/>
      <w:lvlJc w:val="righ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442E0"/>
    <w:multiLevelType w:val="hybridMultilevel"/>
    <w:tmpl w:val="76E0EC5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A89E4EF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25A15"/>
    <w:multiLevelType w:val="multilevel"/>
    <w:tmpl w:val="1F763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27A48"/>
    <w:multiLevelType w:val="hybridMultilevel"/>
    <w:tmpl w:val="E56CE30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A89E4EF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42BAA"/>
    <w:multiLevelType w:val="hybridMultilevel"/>
    <w:tmpl w:val="4C083460"/>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A89E4EF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168EB"/>
    <w:multiLevelType w:val="hybridMultilevel"/>
    <w:tmpl w:val="9712F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F93F5D"/>
    <w:multiLevelType w:val="multilevel"/>
    <w:tmpl w:val="3D7E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86932"/>
    <w:multiLevelType w:val="hybridMultilevel"/>
    <w:tmpl w:val="D78A5A9C"/>
    <w:lvl w:ilvl="0" w:tplc="7A324094">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2" w15:restartNumberingAfterBreak="0">
    <w:nsid w:val="4C757B49"/>
    <w:multiLevelType w:val="hybridMultilevel"/>
    <w:tmpl w:val="792ABE90"/>
    <w:lvl w:ilvl="0" w:tplc="260C0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24521"/>
    <w:multiLevelType w:val="multilevel"/>
    <w:tmpl w:val="7B90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58866262"/>
    <w:multiLevelType w:val="multilevel"/>
    <w:tmpl w:val="09C8BD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34707F"/>
    <w:multiLevelType w:val="multilevel"/>
    <w:tmpl w:val="04C4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C5B5E"/>
    <w:multiLevelType w:val="multilevel"/>
    <w:tmpl w:val="F674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17677A"/>
    <w:multiLevelType w:val="multilevel"/>
    <w:tmpl w:val="1B8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25A19"/>
    <w:multiLevelType w:val="multilevel"/>
    <w:tmpl w:val="92E833C6"/>
    <w:lvl w:ilvl="0">
      <w:start w:val="1"/>
      <w:numFmt w:val="lowerRoman"/>
      <w:lvlText w:val="%1."/>
      <w:lvlJc w:val="righ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7C3D7FDE"/>
    <w:multiLevelType w:val="multilevel"/>
    <w:tmpl w:val="53A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17"/>
  </w:num>
  <w:num w:numId="4">
    <w:abstractNumId w:val="10"/>
  </w:num>
  <w:num w:numId="5">
    <w:abstractNumId w:val="11"/>
  </w:num>
  <w:num w:numId="6">
    <w:abstractNumId w:val="11"/>
  </w:num>
  <w:num w:numId="7">
    <w:abstractNumId w:val="15"/>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6"/>
  </w:num>
  <w:num w:numId="12">
    <w:abstractNumId w:val="3"/>
  </w:num>
  <w:num w:numId="13">
    <w:abstractNumId w:val="21"/>
    <w:lvlOverride w:ilvl="0">
      <w:startOverride w:val="1"/>
    </w:lvlOverride>
  </w:num>
  <w:num w:numId="14">
    <w:abstractNumId w:val="21"/>
    <w:lvlOverride w:ilvl="0">
      <w:startOverride w:val="2"/>
    </w:lvlOverride>
  </w:num>
  <w:num w:numId="15">
    <w:abstractNumId w:val="5"/>
  </w:num>
  <w:num w:numId="16">
    <w:abstractNumId w:val="12"/>
  </w:num>
  <w:num w:numId="17">
    <w:abstractNumId w:val="14"/>
    <w:lvlOverride w:ilvl="0">
      <w:startOverride w:val="1"/>
    </w:lvlOverride>
  </w:num>
  <w:num w:numId="18">
    <w:abstractNumId w:val="14"/>
    <w:lvlOverride w:ilvl="0">
      <w:startOverride w:val="2"/>
    </w:lvlOverride>
  </w:num>
  <w:num w:numId="19">
    <w:abstractNumId w:val="14"/>
    <w:lvlOverride w:ilvl="0">
      <w:startOverride w:val="3"/>
    </w:lvlOverride>
  </w:num>
  <w:num w:numId="20">
    <w:abstractNumId w:val="14"/>
    <w:lvlOverride w:ilvl="0">
      <w:startOverride w:val="4"/>
    </w:lvlOverride>
  </w:num>
  <w:num w:numId="21">
    <w:abstractNumId w:val="14"/>
    <w:lvlOverride w:ilvl="0">
      <w:startOverride w:val="5"/>
    </w:lvlOverride>
  </w:num>
  <w:num w:numId="22">
    <w:abstractNumId w:val="14"/>
    <w:lvlOverride w:ilvl="0">
      <w:startOverride w:val="6"/>
    </w:lvlOverride>
  </w:num>
  <w:num w:numId="23">
    <w:abstractNumId w:val="0"/>
    <w:lvlOverride w:ilvl="0">
      <w:startOverride w:val="1"/>
    </w:lvlOverride>
  </w:num>
  <w:num w:numId="24">
    <w:abstractNumId w:val="0"/>
    <w:lvlOverride w:ilvl="0">
      <w:startOverride w:val="2"/>
    </w:lvlOverride>
  </w:num>
  <w:num w:numId="25">
    <w:abstractNumId w:val="0"/>
    <w:lvlOverride w:ilvl="0">
      <w:startOverride w:val="3"/>
    </w:lvlOverride>
  </w:num>
  <w:num w:numId="26">
    <w:abstractNumId w:val="13"/>
    <w:lvlOverride w:ilvl="0">
      <w:startOverride w:val="1"/>
    </w:lvlOverride>
  </w:num>
  <w:num w:numId="27">
    <w:abstractNumId w:val="13"/>
    <w:lvlOverride w:ilvl="0">
      <w:startOverride w:val="2"/>
    </w:lvlOverride>
  </w:num>
  <w:num w:numId="28">
    <w:abstractNumId w:val="18"/>
    <w:lvlOverride w:ilvl="0">
      <w:startOverride w:val="1"/>
    </w:lvlOverride>
  </w:num>
  <w:num w:numId="29">
    <w:abstractNumId w:val="18"/>
    <w:lvlOverride w:ilvl="0">
      <w:startOverride w:val="2"/>
    </w:lvlOverride>
  </w:num>
  <w:num w:numId="30">
    <w:abstractNumId w:val="23"/>
    <w:lvlOverride w:ilvl="0">
      <w:startOverride w:val="1"/>
    </w:lvlOverride>
  </w:num>
  <w:num w:numId="31">
    <w:abstractNumId w:val="20"/>
  </w:num>
  <w:num w:numId="32">
    <w:abstractNumId w:val="4"/>
  </w:num>
  <w:num w:numId="33">
    <w:abstractNumId w:val="8"/>
  </w:num>
  <w:num w:numId="34">
    <w:abstractNumId w:val="16"/>
  </w:num>
  <w:num w:numId="35">
    <w:abstractNumId w:val="2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200C5"/>
    <w:rsid w:val="000811E0"/>
    <w:rsid w:val="000C0D32"/>
    <w:rsid w:val="000E5E19"/>
    <w:rsid w:val="000F43A3"/>
    <w:rsid w:val="00131748"/>
    <w:rsid w:val="001335A0"/>
    <w:rsid w:val="001624A9"/>
    <w:rsid w:val="001731B3"/>
    <w:rsid w:val="00175083"/>
    <w:rsid w:val="001B2AC4"/>
    <w:rsid w:val="001C09C1"/>
    <w:rsid w:val="0020435A"/>
    <w:rsid w:val="002170BF"/>
    <w:rsid w:val="00240460"/>
    <w:rsid w:val="00263AA9"/>
    <w:rsid w:val="002674CA"/>
    <w:rsid w:val="002A7F7E"/>
    <w:rsid w:val="002D0CCD"/>
    <w:rsid w:val="00346CD1"/>
    <w:rsid w:val="00355295"/>
    <w:rsid w:val="00361BE0"/>
    <w:rsid w:val="00387772"/>
    <w:rsid w:val="00391FAC"/>
    <w:rsid w:val="00396705"/>
    <w:rsid w:val="003B2864"/>
    <w:rsid w:val="00407A7C"/>
    <w:rsid w:val="004949F2"/>
    <w:rsid w:val="004A56AD"/>
    <w:rsid w:val="004B59BB"/>
    <w:rsid w:val="004C34D4"/>
    <w:rsid w:val="004F75E9"/>
    <w:rsid w:val="00516346"/>
    <w:rsid w:val="005A2821"/>
    <w:rsid w:val="00605C5E"/>
    <w:rsid w:val="006367A9"/>
    <w:rsid w:val="006540FB"/>
    <w:rsid w:val="00674239"/>
    <w:rsid w:val="0070516E"/>
    <w:rsid w:val="00717C86"/>
    <w:rsid w:val="007442CC"/>
    <w:rsid w:val="00756204"/>
    <w:rsid w:val="007830AB"/>
    <w:rsid w:val="007A7A27"/>
    <w:rsid w:val="007C452A"/>
    <w:rsid w:val="008045F0"/>
    <w:rsid w:val="00843F49"/>
    <w:rsid w:val="008A37C5"/>
    <w:rsid w:val="008C237E"/>
    <w:rsid w:val="008C5E98"/>
    <w:rsid w:val="009032C8"/>
    <w:rsid w:val="009206BF"/>
    <w:rsid w:val="009851B8"/>
    <w:rsid w:val="009C6E11"/>
    <w:rsid w:val="009D1126"/>
    <w:rsid w:val="009F429E"/>
    <w:rsid w:val="00A47DAD"/>
    <w:rsid w:val="00A92BB8"/>
    <w:rsid w:val="00AB5E24"/>
    <w:rsid w:val="00B83DC7"/>
    <w:rsid w:val="00BA30E5"/>
    <w:rsid w:val="00BB5A05"/>
    <w:rsid w:val="00BC7AA5"/>
    <w:rsid w:val="00C17FE3"/>
    <w:rsid w:val="00C26FF5"/>
    <w:rsid w:val="00C47AA4"/>
    <w:rsid w:val="00C63288"/>
    <w:rsid w:val="00C66F8F"/>
    <w:rsid w:val="00C746CB"/>
    <w:rsid w:val="00CA65B0"/>
    <w:rsid w:val="00CC5F59"/>
    <w:rsid w:val="00CD415B"/>
    <w:rsid w:val="00D460AF"/>
    <w:rsid w:val="00D50774"/>
    <w:rsid w:val="00D97CD4"/>
    <w:rsid w:val="00DA6039"/>
    <w:rsid w:val="00E10448"/>
    <w:rsid w:val="00E149DE"/>
    <w:rsid w:val="00E15DA8"/>
    <w:rsid w:val="00E20E45"/>
    <w:rsid w:val="00E444C9"/>
    <w:rsid w:val="00E7745F"/>
    <w:rsid w:val="00E8491F"/>
    <w:rsid w:val="00F07C3D"/>
    <w:rsid w:val="00F85CD1"/>
    <w:rsid w:val="053315FA"/>
    <w:rsid w:val="05DE1F22"/>
    <w:rsid w:val="1EE631DE"/>
    <w:rsid w:val="223D5FAD"/>
    <w:rsid w:val="2864543F"/>
    <w:rsid w:val="3AAB57F2"/>
    <w:rsid w:val="3C75B3E0"/>
    <w:rsid w:val="3F4017D5"/>
    <w:rsid w:val="481DFEBC"/>
    <w:rsid w:val="498C2383"/>
    <w:rsid w:val="5D336914"/>
    <w:rsid w:val="5E5A9904"/>
    <w:rsid w:val="78BAD8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ind w:left="108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CA65B0"/>
    <w:rPr>
      <w:color w:val="58A8AD" w:themeColor="hyperlink"/>
      <w:u w:val="single"/>
    </w:rPr>
  </w:style>
  <w:style w:type="character" w:styleId="UnresolvedMention">
    <w:name w:val="Unresolved Mention"/>
    <w:basedOn w:val="DefaultParagraphFont"/>
    <w:uiPriority w:val="99"/>
    <w:semiHidden/>
    <w:unhideWhenUsed/>
    <w:rsid w:val="00CA65B0"/>
    <w:rPr>
      <w:color w:val="605E5C"/>
      <w:shd w:val="clear" w:color="auto" w:fill="E1DFDD"/>
    </w:rPr>
  </w:style>
  <w:style w:type="character" w:styleId="FollowedHyperlink">
    <w:name w:val="FollowedHyperlink"/>
    <w:basedOn w:val="DefaultParagraphFont"/>
    <w:uiPriority w:val="99"/>
    <w:semiHidden/>
    <w:unhideWhenUsed/>
    <w:rsid w:val="00CA65B0"/>
    <w:rPr>
      <w:color w:val="2B8073" w:themeColor="followedHyperlink"/>
      <w:u w:val="single"/>
    </w:rPr>
  </w:style>
  <w:style w:type="paragraph" w:styleId="NormalWeb">
    <w:name w:val="Normal (Web)"/>
    <w:basedOn w:val="Normal"/>
    <w:uiPriority w:val="99"/>
    <w:semiHidden/>
    <w:unhideWhenUsed/>
    <w:rsid w:val="00CA65B0"/>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CA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A65B0"/>
    <w:rPr>
      <w:rFonts w:ascii="Courier New" w:eastAsia="Times New Roman" w:hAnsi="Courier New" w:cs="Courier New"/>
      <w:color w:val="auto"/>
      <w:sz w:val="20"/>
      <w:szCs w:val="20"/>
      <w:lang w:val="en-IN" w:eastAsia="en-GB"/>
    </w:rPr>
  </w:style>
  <w:style w:type="character" w:customStyle="1" w:styleId="mcdropdownhead">
    <w:name w:val="mcdropdownhead"/>
    <w:basedOn w:val="DefaultParagraphFont"/>
    <w:rsid w:val="00CA65B0"/>
  </w:style>
  <w:style w:type="paragraph" w:customStyle="1" w:styleId="note">
    <w:name w:val="note"/>
    <w:basedOn w:val="Normal"/>
    <w:rsid w:val="00E20E45"/>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8742">
      <w:bodyDiv w:val="1"/>
      <w:marLeft w:val="0"/>
      <w:marRight w:val="0"/>
      <w:marTop w:val="0"/>
      <w:marBottom w:val="0"/>
      <w:divBdr>
        <w:top w:val="none" w:sz="0" w:space="0" w:color="auto"/>
        <w:left w:val="none" w:sz="0" w:space="0" w:color="auto"/>
        <w:bottom w:val="none" w:sz="0" w:space="0" w:color="auto"/>
        <w:right w:val="none" w:sz="0" w:space="0" w:color="auto"/>
      </w:divBdr>
    </w:div>
    <w:div w:id="406850892">
      <w:bodyDiv w:val="1"/>
      <w:marLeft w:val="0"/>
      <w:marRight w:val="0"/>
      <w:marTop w:val="0"/>
      <w:marBottom w:val="0"/>
      <w:divBdr>
        <w:top w:val="none" w:sz="0" w:space="0" w:color="auto"/>
        <w:left w:val="none" w:sz="0" w:space="0" w:color="auto"/>
        <w:bottom w:val="none" w:sz="0" w:space="0" w:color="auto"/>
        <w:right w:val="none" w:sz="0" w:space="0" w:color="auto"/>
      </w:divBdr>
    </w:div>
    <w:div w:id="467864351">
      <w:bodyDiv w:val="1"/>
      <w:marLeft w:val="0"/>
      <w:marRight w:val="0"/>
      <w:marTop w:val="0"/>
      <w:marBottom w:val="0"/>
      <w:divBdr>
        <w:top w:val="none" w:sz="0" w:space="0" w:color="auto"/>
        <w:left w:val="none" w:sz="0" w:space="0" w:color="auto"/>
        <w:bottom w:val="none" w:sz="0" w:space="0" w:color="auto"/>
        <w:right w:val="none" w:sz="0" w:space="0" w:color="auto"/>
      </w:divBdr>
      <w:divsChild>
        <w:div w:id="1753579198">
          <w:marLeft w:val="0"/>
          <w:marRight w:val="0"/>
          <w:marTop w:val="90"/>
          <w:marBottom w:val="90"/>
          <w:divBdr>
            <w:top w:val="none" w:sz="0" w:space="0" w:color="auto"/>
            <w:left w:val="none" w:sz="0" w:space="0" w:color="auto"/>
            <w:bottom w:val="none" w:sz="0" w:space="0" w:color="auto"/>
            <w:right w:val="none" w:sz="0" w:space="0" w:color="auto"/>
          </w:divBdr>
          <w:divsChild>
            <w:div w:id="1074619462">
              <w:marLeft w:val="270"/>
              <w:marRight w:val="0"/>
              <w:marTop w:val="0"/>
              <w:marBottom w:val="0"/>
              <w:divBdr>
                <w:top w:val="none" w:sz="0" w:space="0" w:color="auto"/>
                <w:left w:val="none" w:sz="0" w:space="0" w:color="auto"/>
                <w:bottom w:val="single" w:sz="6" w:space="0" w:color="BED230"/>
                <w:right w:val="none" w:sz="0" w:space="0" w:color="auto"/>
              </w:divBdr>
            </w:div>
          </w:divsChild>
        </w:div>
        <w:div w:id="205991840">
          <w:marLeft w:val="0"/>
          <w:marRight w:val="0"/>
          <w:marTop w:val="90"/>
          <w:marBottom w:val="90"/>
          <w:divBdr>
            <w:top w:val="none" w:sz="0" w:space="0" w:color="auto"/>
            <w:left w:val="none" w:sz="0" w:space="0" w:color="auto"/>
            <w:bottom w:val="none" w:sz="0" w:space="0" w:color="auto"/>
            <w:right w:val="none" w:sz="0" w:space="0" w:color="auto"/>
          </w:divBdr>
          <w:divsChild>
            <w:div w:id="200098174">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473982726">
      <w:bodyDiv w:val="1"/>
      <w:marLeft w:val="0"/>
      <w:marRight w:val="0"/>
      <w:marTop w:val="0"/>
      <w:marBottom w:val="0"/>
      <w:divBdr>
        <w:top w:val="none" w:sz="0" w:space="0" w:color="auto"/>
        <w:left w:val="none" w:sz="0" w:space="0" w:color="auto"/>
        <w:bottom w:val="none" w:sz="0" w:space="0" w:color="auto"/>
        <w:right w:val="none" w:sz="0" w:space="0" w:color="auto"/>
      </w:divBdr>
    </w:div>
    <w:div w:id="538515296">
      <w:bodyDiv w:val="1"/>
      <w:marLeft w:val="0"/>
      <w:marRight w:val="0"/>
      <w:marTop w:val="0"/>
      <w:marBottom w:val="0"/>
      <w:divBdr>
        <w:top w:val="none" w:sz="0" w:space="0" w:color="auto"/>
        <w:left w:val="none" w:sz="0" w:space="0" w:color="auto"/>
        <w:bottom w:val="none" w:sz="0" w:space="0" w:color="auto"/>
        <w:right w:val="none" w:sz="0" w:space="0" w:color="auto"/>
      </w:divBdr>
    </w:div>
    <w:div w:id="587271681">
      <w:bodyDiv w:val="1"/>
      <w:marLeft w:val="0"/>
      <w:marRight w:val="0"/>
      <w:marTop w:val="0"/>
      <w:marBottom w:val="0"/>
      <w:divBdr>
        <w:top w:val="none" w:sz="0" w:space="0" w:color="auto"/>
        <w:left w:val="none" w:sz="0" w:space="0" w:color="auto"/>
        <w:bottom w:val="none" w:sz="0" w:space="0" w:color="auto"/>
        <w:right w:val="none" w:sz="0" w:space="0" w:color="auto"/>
      </w:divBdr>
    </w:div>
    <w:div w:id="645472981">
      <w:bodyDiv w:val="1"/>
      <w:marLeft w:val="0"/>
      <w:marRight w:val="0"/>
      <w:marTop w:val="0"/>
      <w:marBottom w:val="0"/>
      <w:divBdr>
        <w:top w:val="none" w:sz="0" w:space="0" w:color="auto"/>
        <w:left w:val="none" w:sz="0" w:space="0" w:color="auto"/>
        <w:bottom w:val="none" w:sz="0" w:space="0" w:color="auto"/>
        <w:right w:val="none" w:sz="0" w:space="0" w:color="auto"/>
      </w:divBdr>
    </w:div>
    <w:div w:id="680818649">
      <w:bodyDiv w:val="1"/>
      <w:marLeft w:val="0"/>
      <w:marRight w:val="0"/>
      <w:marTop w:val="0"/>
      <w:marBottom w:val="0"/>
      <w:divBdr>
        <w:top w:val="none" w:sz="0" w:space="0" w:color="auto"/>
        <w:left w:val="none" w:sz="0" w:space="0" w:color="auto"/>
        <w:bottom w:val="none" w:sz="0" w:space="0" w:color="auto"/>
        <w:right w:val="none" w:sz="0" w:space="0" w:color="auto"/>
      </w:divBdr>
    </w:div>
    <w:div w:id="796098098">
      <w:bodyDiv w:val="1"/>
      <w:marLeft w:val="0"/>
      <w:marRight w:val="0"/>
      <w:marTop w:val="0"/>
      <w:marBottom w:val="0"/>
      <w:divBdr>
        <w:top w:val="none" w:sz="0" w:space="0" w:color="auto"/>
        <w:left w:val="none" w:sz="0" w:space="0" w:color="auto"/>
        <w:bottom w:val="none" w:sz="0" w:space="0" w:color="auto"/>
        <w:right w:val="none" w:sz="0" w:space="0" w:color="auto"/>
      </w:divBdr>
    </w:div>
    <w:div w:id="804853370">
      <w:bodyDiv w:val="1"/>
      <w:marLeft w:val="0"/>
      <w:marRight w:val="0"/>
      <w:marTop w:val="0"/>
      <w:marBottom w:val="0"/>
      <w:divBdr>
        <w:top w:val="none" w:sz="0" w:space="0" w:color="auto"/>
        <w:left w:val="none" w:sz="0" w:space="0" w:color="auto"/>
        <w:bottom w:val="none" w:sz="0" w:space="0" w:color="auto"/>
        <w:right w:val="none" w:sz="0" w:space="0" w:color="auto"/>
      </w:divBdr>
    </w:div>
    <w:div w:id="940187026">
      <w:bodyDiv w:val="1"/>
      <w:marLeft w:val="0"/>
      <w:marRight w:val="0"/>
      <w:marTop w:val="0"/>
      <w:marBottom w:val="0"/>
      <w:divBdr>
        <w:top w:val="none" w:sz="0" w:space="0" w:color="auto"/>
        <w:left w:val="none" w:sz="0" w:space="0" w:color="auto"/>
        <w:bottom w:val="none" w:sz="0" w:space="0" w:color="auto"/>
        <w:right w:val="none" w:sz="0" w:space="0" w:color="auto"/>
      </w:divBdr>
    </w:div>
    <w:div w:id="968516649">
      <w:bodyDiv w:val="1"/>
      <w:marLeft w:val="0"/>
      <w:marRight w:val="0"/>
      <w:marTop w:val="0"/>
      <w:marBottom w:val="0"/>
      <w:divBdr>
        <w:top w:val="none" w:sz="0" w:space="0" w:color="auto"/>
        <w:left w:val="none" w:sz="0" w:space="0" w:color="auto"/>
        <w:bottom w:val="none" w:sz="0" w:space="0" w:color="auto"/>
        <w:right w:val="none" w:sz="0" w:space="0" w:color="auto"/>
      </w:divBdr>
    </w:div>
    <w:div w:id="1037851603">
      <w:bodyDiv w:val="1"/>
      <w:marLeft w:val="0"/>
      <w:marRight w:val="0"/>
      <w:marTop w:val="0"/>
      <w:marBottom w:val="0"/>
      <w:divBdr>
        <w:top w:val="none" w:sz="0" w:space="0" w:color="auto"/>
        <w:left w:val="none" w:sz="0" w:space="0" w:color="auto"/>
        <w:bottom w:val="none" w:sz="0" w:space="0" w:color="auto"/>
        <w:right w:val="none" w:sz="0" w:space="0" w:color="auto"/>
      </w:divBdr>
    </w:div>
    <w:div w:id="1331524542">
      <w:bodyDiv w:val="1"/>
      <w:marLeft w:val="0"/>
      <w:marRight w:val="0"/>
      <w:marTop w:val="0"/>
      <w:marBottom w:val="0"/>
      <w:divBdr>
        <w:top w:val="none" w:sz="0" w:space="0" w:color="auto"/>
        <w:left w:val="none" w:sz="0" w:space="0" w:color="auto"/>
        <w:bottom w:val="none" w:sz="0" w:space="0" w:color="auto"/>
        <w:right w:val="none" w:sz="0" w:space="0" w:color="auto"/>
      </w:divBdr>
    </w:div>
    <w:div w:id="1351026418">
      <w:bodyDiv w:val="1"/>
      <w:marLeft w:val="0"/>
      <w:marRight w:val="0"/>
      <w:marTop w:val="0"/>
      <w:marBottom w:val="0"/>
      <w:divBdr>
        <w:top w:val="none" w:sz="0" w:space="0" w:color="auto"/>
        <w:left w:val="none" w:sz="0" w:space="0" w:color="auto"/>
        <w:bottom w:val="none" w:sz="0" w:space="0" w:color="auto"/>
        <w:right w:val="none" w:sz="0" w:space="0" w:color="auto"/>
      </w:divBdr>
      <w:divsChild>
        <w:div w:id="524367801">
          <w:marLeft w:val="0"/>
          <w:marRight w:val="0"/>
          <w:marTop w:val="90"/>
          <w:marBottom w:val="90"/>
          <w:divBdr>
            <w:top w:val="none" w:sz="0" w:space="0" w:color="auto"/>
            <w:left w:val="none" w:sz="0" w:space="0" w:color="auto"/>
            <w:bottom w:val="none" w:sz="0" w:space="0" w:color="auto"/>
            <w:right w:val="none" w:sz="0" w:space="0" w:color="auto"/>
          </w:divBdr>
          <w:divsChild>
            <w:div w:id="1140341715">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512448330">
      <w:bodyDiv w:val="1"/>
      <w:marLeft w:val="0"/>
      <w:marRight w:val="0"/>
      <w:marTop w:val="0"/>
      <w:marBottom w:val="0"/>
      <w:divBdr>
        <w:top w:val="none" w:sz="0" w:space="0" w:color="auto"/>
        <w:left w:val="none" w:sz="0" w:space="0" w:color="auto"/>
        <w:bottom w:val="none" w:sz="0" w:space="0" w:color="auto"/>
        <w:right w:val="none" w:sz="0" w:space="0" w:color="auto"/>
      </w:divBdr>
    </w:div>
    <w:div w:id="1559122849">
      <w:bodyDiv w:val="1"/>
      <w:marLeft w:val="0"/>
      <w:marRight w:val="0"/>
      <w:marTop w:val="0"/>
      <w:marBottom w:val="0"/>
      <w:divBdr>
        <w:top w:val="none" w:sz="0" w:space="0" w:color="auto"/>
        <w:left w:val="none" w:sz="0" w:space="0" w:color="auto"/>
        <w:bottom w:val="none" w:sz="0" w:space="0" w:color="auto"/>
        <w:right w:val="none" w:sz="0" w:space="0" w:color="auto"/>
      </w:divBdr>
    </w:div>
    <w:div w:id="1846362762">
      <w:bodyDiv w:val="1"/>
      <w:marLeft w:val="0"/>
      <w:marRight w:val="0"/>
      <w:marTop w:val="0"/>
      <w:marBottom w:val="0"/>
      <w:divBdr>
        <w:top w:val="none" w:sz="0" w:space="0" w:color="auto"/>
        <w:left w:val="none" w:sz="0" w:space="0" w:color="auto"/>
        <w:bottom w:val="none" w:sz="0" w:space="0" w:color="auto"/>
        <w:right w:val="none" w:sz="0" w:space="0" w:color="auto"/>
      </w:divBdr>
    </w:div>
    <w:div w:id="1874611749">
      <w:bodyDiv w:val="1"/>
      <w:marLeft w:val="0"/>
      <w:marRight w:val="0"/>
      <w:marTop w:val="0"/>
      <w:marBottom w:val="0"/>
      <w:divBdr>
        <w:top w:val="none" w:sz="0" w:space="0" w:color="auto"/>
        <w:left w:val="none" w:sz="0" w:space="0" w:color="auto"/>
        <w:bottom w:val="none" w:sz="0" w:space="0" w:color="auto"/>
        <w:right w:val="none" w:sz="0" w:space="0" w:color="auto"/>
      </w:divBdr>
    </w:div>
    <w:div w:id="1948737198">
      <w:bodyDiv w:val="1"/>
      <w:marLeft w:val="0"/>
      <w:marRight w:val="0"/>
      <w:marTop w:val="0"/>
      <w:marBottom w:val="0"/>
      <w:divBdr>
        <w:top w:val="none" w:sz="0" w:space="0" w:color="auto"/>
        <w:left w:val="none" w:sz="0" w:space="0" w:color="auto"/>
        <w:bottom w:val="none" w:sz="0" w:space="0" w:color="auto"/>
        <w:right w:val="none" w:sz="0" w:space="0" w:color="auto"/>
      </w:divBdr>
    </w:div>
    <w:div w:id="1963918686">
      <w:bodyDiv w:val="1"/>
      <w:marLeft w:val="0"/>
      <w:marRight w:val="0"/>
      <w:marTop w:val="0"/>
      <w:marBottom w:val="0"/>
      <w:divBdr>
        <w:top w:val="none" w:sz="0" w:space="0" w:color="auto"/>
        <w:left w:val="none" w:sz="0" w:space="0" w:color="auto"/>
        <w:bottom w:val="none" w:sz="0" w:space="0" w:color="auto"/>
        <w:right w:val="none" w:sz="0" w:space="0" w:color="auto"/>
      </w:divBdr>
    </w:div>
    <w:div w:id="2068913765">
      <w:bodyDiv w:val="1"/>
      <w:marLeft w:val="0"/>
      <w:marRight w:val="0"/>
      <w:marTop w:val="0"/>
      <w:marBottom w:val="0"/>
      <w:divBdr>
        <w:top w:val="none" w:sz="0" w:space="0" w:color="auto"/>
        <w:left w:val="none" w:sz="0" w:space="0" w:color="auto"/>
        <w:bottom w:val="none" w:sz="0" w:space="0" w:color="auto"/>
        <w:right w:val="none" w:sz="0" w:space="0" w:color="auto"/>
      </w:divBdr>
    </w:div>
    <w:div w:id="21132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source.hcltechsw.com/volt-mx-docs/docs/documentation/Iris/iris_user_guide/Content/C_UsingComponent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javascript:void(0);"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ource.hcltechsw.com/volt-mx-docs/docs/documentation/Iris/iris_user_guide/Content/Cloud_Build_in_VoltMX_Iri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anavireddy/Library/Containers/com.microsoft.Word/Data/Library/Application%2520Support/Microsoft/Office/16.0/DTS/en-GB%257bD7C77CCA-5730-CA4E-8751-77A155D6A7A7%257d/%257b14A62B1A-6493-A444-B717-A1AE5BAEA087%257dtf100020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F517347E56F46A2519C653F8EF84D"/>
        <w:category>
          <w:name w:val="General"/>
          <w:gallery w:val="placeholder"/>
        </w:category>
        <w:types>
          <w:type w:val="bbPlcHdr"/>
        </w:types>
        <w:behaviors>
          <w:behavior w:val="content"/>
        </w:behaviors>
        <w:guid w:val="{1F5F1F73-44E0-4D4B-9E97-B139E1399B62}"/>
      </w:docPartPr>
      <w:docPartBody>
        <w:p w:rsidR="00E16954" w:rsidRDefault="008045F0">
          <w:pPr>
            <w:pStyle w:val="B05F517347E56F46A2519C653F8EF84D"/>
          </w:pPr>
          <w:r>
            <w:rPr>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Poppins Light">
    <w:panose1 w:val="00000400000000000000"/>
    <w:charset w:val="4D"/>
    <w:family w:val="auto"/>
    <w:pitch w:val="variable"/>
    <w:sig w:usb0="00008007" w:usb1="00000000" w:usb2="00000000" w:usb3="00000000" w:csb0="00000093"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0"/>
    <w:rsid w:val="001E0D74"/>
    <w:rsid w:val="00391030"/>
    <w:rsid w:val="00533D88"/>
    <w:rsid w:val="0054308A"/>
    <w:rsid w:val="008045F0"/>
    <w:rsid w:val="009F377F"/>
    <w:rsid w:val="00DC40DC"/>
    <w:rsid w:val="00E16954"/>
    <w:rsid w:val="00E8713B"/>
    <w:rsid w:val="00F258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line="288" w:lineRule="auto"/>
      <w:outlineLvl w:val="0"/>
    </w:pPr>
    <w:rPr>
      <w:rFonts w:asciiTheme="majorHAnsi" w:eastAsiaTheme="minorHAnsi" w:hAnsiTheme="majorHAnsi"/>
      <w:caps/>
      <w:color w:val="ED7D31" w:themeColor="accent2"/>
      <w:spacing w:val="14"/>
      <w:sz w:val="26"/>
      <w:szCs w:val="26"/>
      <w:lang w:val="en-US" w:eastAsia="ja-JP"/>
    </w:rPr>
  </w:style>
  <w:style w:type="paragraph" w:styleId="Heading2">
    <w:name w:val="heading 2"/>
    <w:basedOn w:val="Normal"/>
    <w:link w:val="Heading2Char"/>
    <w:uiPriority w:val="9"/>
    <w:unhideWhenUsed/>
    <w:qFormat/>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val="en-US" w:eastAsia="ja-JP"/>
    </w:rPr>
  </w:style>
  <w:style w:type="paragraph" w:styleId="Heading3">
    <w:name w:val="heading 3"/>
    <w:basedOn w:val="Normal"/>
    <w:link w:val="Heading3Char"/>
    <w:uiPriority w:val="9"/>
    <w:unhideWhenUsed/>
    <w:qFormat/>
    <w:pPr>
      <w:numPr>
        <w:ilvl w:val="2"/>
        <w:numId w:val="1"/>
      </w:numPr>
      <w:spacing w:before="40" w:line="288" w:lineRule="auto"/>
      <w:outlineLvl w:val="2"/>
    </w:pPr>
    <w:rPr>
      <w:rFonts w:asciiTheme="majorHAnsi" w:eastAsiaTheme="majorEastAsia" w:hAnsiTheme="majorHAnsi" w:cstheme="majorBidi"/>
      <w:color w:val="4472C4" w:themeColor="accent1"/>
      <w:sz w:val="22"/>
      <w:lang w:val="en-US" w:eastAsia="ja-JP"/>
    </w:rPr>
  </w:style>
  <w:style w:type="paragraph" w:styleId="Heading4">
    <w:name w:val="heading 4"/>
    <w:basedOn w:val="Normal"/>
    <w:link w:val="Heading4Char"/>
    <w:uiPriority w:val="9"/>
    <w:semiHidden/>
    <w:unhideWhenUsed/>
    <w:qFormat/>
    <w:pPr>
      <w:numPr>
        <w:ilvl w:val="3"/>
        <w:numId w:val="1"/>
      </w:numPr>
      <w:spacing w:before="40" w:line="288" w:lineRule="auto"/>
      <w:outlineLvl w:val="3"/>
    </w:pPr>
    <w:rPr>
      <w:rFonts w:asciiTheme="majorHAnsi" w:eastAsiaTheme="majorEastAsia" w:hAnsiTheme="majorHAnsi" w:cstheme="majorBidi"/>
      <w:i/>
      <w:iCs/>
      <w:color w:val="4472C4" w:themeColor="accent1"/>
      <w:spacing w:val="6"/>
      <w:sz w:val="22"/>
      <w:szCs w:val="22"/>
      <w:lang w:val="en-US" w:eastAsia="ja-JP"/>
    </w:rPr>
  </w:style>
  <w:style w:type="paragraph" w:styleId="Heading5">
    <w:name w:val="heading 5"/>
    <w:basedOn w:val="Normal"/>
    <w:link w:val="Heading5Char"/>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val="en-US" w:eastAsia="ja-JP"/>
    </w:rPr>
  </w:style>
  <w:style w:type="paragraph" w:styleId="Heading6">
    <w:name w:val="heading 6"/>
    <w:basedOn w:val="Normal"/>
    <w:link w:val="Heading6Char"/>
    <w:uiPriority w:val="9"/>
    <w:semiHidden/>
    <w:unhideWhenUsed/>
    <w:qFormat/>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val="en-US" w:eastAsia="ja-JP"/>
    </w:rPr>
  </w:style>
  <w:style w:type="paragraph" w:styleId="Heading7">
    <w:name w:val="heading 7"/>
    <w:basedOn w:val="Normal"/>
    <w:link w:val="Heading7Char"/>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val="en-US"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val="en-US"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F517347E56F46A2519C653F8EF84D">
    <w:name w:val="B05F517347E56F46A2519C653F8EF84D"/>
  </w:style>
  <w:style w:type="character" w:customStyle="1" w:styleId="Heading1Char">
    <w:name w:val="Heading 1 Char"/>
    <w:basedOn w:val="DefaultParagraphFont"/>
    <w:link w:val="Heading1"/>
    <w:uiPriority w:val="9"/>
    <w:rPr>
      <w:rFonts w:asciiTheme="majorHAnsi" w:eastAsiaTheme="minorHAnsi" w:hAnsiTheme="majorHAnsi"/>
      <w:caps/>
      <w:color w:val="ED7D31" w:themeColor="accent2"/>
      <w:spacing w:val="14"/>
      <w:sz w:val="26"/>
      <w:szCs w:val="26"/>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 w:val="22"/>
      <w:szCs w:val="26"/>
      <w:lang w:val="en-U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72C4" w:themeColor="accent1"/>
      <w:sz w:val="22"/>
      <w:lang w:val="en-U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472C4" w:themeColor="accent1"/>
      <w:spacing w:val="6"/>
      <w:sz w:val="22"/>
      <w:szCs w:val="22"/>
      <w:lang w:val="en-U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D7D31" w:themeColor="accent2"/>
      <w:spacing w:val="6"/>
      <w:sz w:val="22"/>
      <w:szCs w:val="22"/>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D7D31" w:themeColor="accent2"/>
      <w:spacing w:val="12"/>
      <w:sz w:val="22"/>
      <w:szCs w:val="22"/>
      <w:lang w:val="en-U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D7D31" w:themeColor="accent2"/>
      <w:sz w:val="22"/>
      <w:szCs w:val="22"/>
      <w:lang w:val="en-U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F19D64" w:themeColor="accent2" w:themeTint="BF"/>
      <w:sz w:val="22"/>
      <w:szCs w:val="21"/>
      <w:lang w:val="en-U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F19D64" w:themeColor="accent2" w:themeTint="BF"/>
      <w:sz w:val="22"/>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9B41C-A047-41CA-97AA-CCFD144F5E7F}">
  <ds:schemaRefs>
    <ds:schemaRef ds:uri="http://schemas.microsoft.com/sharepoint/v3/contenttype/forms"/>
  </ds:schemaRefs>
</ds:datastoreItem>
</file>

<file path=customXml/itemProps3.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%7b14A62B1A-6493-A444-B717-A1AE5BAEA087%7dtf10002082.dotx</Template>
  <TotalTime>1</TotalTime>
  <Pages>8</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Souvik De</cp:lastModifiedBy>
  <cp:revision>6</cp:revision>
  <dcterms:created xsi:type="dcterms:W3CDTF">2021-09-24T08:02:00Z</dcterms:created>
  <dcterms:modified xsi:type="dcterms:W3CDTF">2021-10-28T13:36:00Z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